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51D5AE15" w14:textId="77777777" w:rsidTr="00D75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7F4F9495" w14:textId="13370A7E" w:rsidR="001B2ABD" w:rsidRDefault="00F64E26" w:rsidP="001B2ABD">
            <w:pPr>
              <w:tabs>
                <w:tab w:val="left" w:pos="990"/>
              </w:tabs>
              <w:jc w:val="center"/>
            </w:pPr>
            <w:r w:rsidRPr="00F64E26">
              <w:rPr>
                <w:noProof/>
              </w:rPr>
              <w:drawing>
                <wp:inline distT="0" distB="0" distL="0" distR="0" wp14:anchorId="419A5140" wp14:editId="582BD70B">
                  <wp:extent cx="2148840" cy="215392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2B0426B8" w14:textId="77777777" w:rsidR="001B2ABD" w:rsidRDefault="001B2ABD" w:rsidP="000C45FF">
            <w:pPr>
              <w:tabs>
                <w:tab w:val="left" w:pos="9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70" w:type="dxa"/>
          </w:tcPr>
          <w:p w14:paraId="594E2DCB" w14:textId="1894ED7E" w:rsidR="001B2ABD" w:rsidRDefault="00BB6C5E" w:rsidP="001B2ABD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yllka temaj</w:t>
            </w:r>
          </w:p>
          <w:p w14:paraId="273FB37E" w14:textId="093E8CED" w:rsidR="00F64E26" w:rsidRPr="00F64E26" w:rsidRDefault="00256BB7" w:rsidP="00F64E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  <w:sz w:val="28"/>
                <w:szCs w:val="28"/>
              </w:rPr>
              <w:t xml:space="preserve">Third year student in branch-base and network management at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Riinvest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s</w:t>
            </w:r>
            <w:r w:rsidR="00F64E26" w:rsidRPr="00F64E26">
              <w:rPr>
                <w:b w:val="0"/>
                <w:bCs w:val="0"/>
                <w:sz w:val="28"/>
                <w:szCs w:val="28"/>
              </w:rPr>
              <w:t>eeking employment and opportunities</w:t>
            </w:r>
            <w:r w:rsidR="00F64E26">
              <w:rPr>
                <w:b w:val="0"/>
                <w:bCs w:val="0"/>
                <w:sz w:val="28"/>
                <w:szCs w:val="28"/>
              </w:rPr>
              <w:t xml:space="preserve"> in the field of Information and Technology</w:t>
            </w:r>
            <w:r w:rsidR="00F64E26" w:rsidRPr="00F64E26">
              <w:rPr>
                <w:b w:val="0"/>
                <w:bCs w:val="0"/>
                <w:sz w:val="28"/>
                <w:szCs w:val="28"/>
              </w:rPr>
              <w:t xml:space="preserve"> to learn</w:t>
            </w:r>
            <w:r w:rsidR="00F64E26">
              <w:rPr>
                <w:b w:val="0"/>
                <w:bCs w:val="0"/>
                <w:sz w:val="28"/>
                <w:szCs w:val="28"/>
              </w:rPr>
              <w:t xml:space="preserve"> and acquire new skills to be</w:t>
            </w:r>
            <w:r w:rsidR="00F64E26" w:rsidRPr="00F64E26">
              <w:rPr>
                <w:b w:val="0"/>
                <w:bCs w:val="0"/>
                <w:sz w:val="28"/>
                <w:szCs w:val="28"/>
              </w:rPr>
              <w:t xml:space="preserve"> prepared for labor market</w:t>
            </w:r>
            <w:r w:rsidR="00F64E26"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1B2ABD" w14:paraId="6874DA47" w14:textId="77777777" w:rsidTr="00D75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sdt>
            <w:sdtPr>
              <w:id w:val="-1711873194"/>
              <w:placeholder>
                <w:docPart w:val="FCBB5E7B31BD461EBC9C771683149CA6"/>
              </w:placeholder>
              <w:temporary/>
              <w:showingPlcHdr/>
              <w15:appearance w15:val="hidden"/>
            </w:sdtPr>
            <w:sdtEndPr/>
            <w:sdtContent>
              <w:p w14:paraId="0D843625" w14:textId="77777777" w:rsidR="001B2ABD" w:rsidRDefault="00036450" w:rsidP="00036450">
                <w:pPr>
                  <w:pStyle w:val="Heading3"/>
                  <w:outlineLvl w:val="2"/>
                </w:pPr>
                <w:r w:rsidRPr="00D5459D">
                  <w:t>Profile</w:t>
                </w:r>
              </w:p>
            </w:sdtContent>
          </w:sdt>
          <w:p w14:paraId="416ECFFD" w14:textId="77777777" w:rsidR="00036450" w:rsidRDefault="00036450" w:rsidP="00036450"/>
          <w:sdt>
            <w:sdtPr>
              <w:id w:val="-1954003311"/>
              <w:placeholder>
                <w:docPart w:val="F31AD9A385B542709DE82AEA109C064B"/>
              </w:placeholder>
              <w:temporary/>
              <w:showingPlcHdr/>
              <w15:appearance w15:val="hidden"/>
            </w:sdtPr>
            <w:sdtEndPr/>
            <w:sdtContent>
              <w:p w14:paraId="532DEF41" w14:textId="77777777" w:rsidR="00036450" w:rsidRPr="00CB0055" w:rsidRDefault="00CB0055" w:rsidP="00CB0055">
                <w:pPr>
                  <w:pStyle w:val="Heading3"/>
                  <w:outlineLvl w:val="2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9B062C4EE77A4FEDA816E6F1792262E3"/>
              </w:placeholder>
              <w:temporary/>
              <w:showingPlcHdr/>
              <w15:appearance w15:val="hidden"/>
            </w:sdtPr>
            <w:sdtEndPr/>
            <w:sdtContent>
              <w:p w14:paraId="2440825B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59D5AC8E" w14:textId="6E76E872" w:rsidR="004D3011" w:rsidRDefault="00BB6C5E" w:rsidP="004D3011">
            <w:r>
              <w:t>(+383) 43 857 551</w:t>
            </w:r>
          </w:p>
          <w:p w14:paraId="4173F16C" w14:textId="77777777" w:rsidR="004D3011" w:rsidRDefault="004D3011" w:rsidP="004D3011"/>
          <w:sdt>
            <w:sdtPr>
              <w:id w:val="-240260293"/>
              <w:placeholder>
                <w:docPart w:val="A706A4906E1342459C2E5998C1BDF2E7"/>
              </w:placeholder>
              <w:temporary/>
              <w:showingPlcHdr/>
              <w15:appearance w15:val="hidden"/>
            </w:sdtPr>
            <w:sdtEndPr/>
            <w:sdtContent>
              <w:p w14:paraId="180188BD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0DE77F99" w14:textId="69CE6912" w:rsidR="00036450" w:rsidRDefault="004A5756" w:rsidP="004D3011">
            <w:hyperlink r:id="rId10" w:history="1">
              <w:r w:rsidRPr="002B2D8E">
                <w:rPr>
                  <w:rStyle w:val="Hyperlink"/>
                </w:rPr>
                <w:t>Yllkaxtemaj@gmail.com</w:t>
              </w:r>
            </w:hyperlink>
          </w:p>
          <w:p w14:paraId="4A2FC708" w14:textId="7B0EA81C" w:rsidR="0076158C" w:rsidRDefault="0076158C" w:rsidP="004D3011"/>
          <w:p w14:paraId="426E73B7" w14:textId="08EADD91" w:rsidR="0076158C" w:rsidRDefault="0076158C" w:rsidP="004D3011">
            <w:r>
              <w:t>CITY:</w:t>
            </w:r>
          </w:p>
          <w:p w14:paraId="3542CADC" w14:textId="256B8B11" w:rsidR="0076158C" w:rsidRPr="00E4381A" w:rsidRDefault="0076158C" w:rsidP="004D3011">
            <w:pPr>
              <w:rPr>
                <w:rStyle w:val="Hyperlink"/>
              </w:rPr>
            </w:pPr>
            <w:proofErr w:type="spellStart"/>
            <w:r>
              <w:t>Prishtine</w:t>
            </w:r>
            <w:proofErr w:type="spellEnd"/>
            <w:r>
              <w:t>,</w:t>
            </w:r>
            <w:r w:rsidR="00F64E26">
              <w:t xml:space="preserve"> </w:t>
            </w:r>
            <w:r>
              <w:t>KOSOVO</w:t>
            </w:r>
          </w:p>
          <w:p w14:paraId="0516C842" w14:textId="24040F33" w:rsidR="004D3011" w:rsidRPr="00CB0055" w:rsidRDefault="004D3011" w:rsidP="00CB0055">
            <w:pPr>
              <w:pStyle w:val="Heading3"/>
              <w:outlineLvl w:val="2"/>
            </w:pPr>
          </w:p>
          <w:p w14:paraId="555B849B" w14:textId="285C6484" w:rsidR="004D3011" w:rsidRPr="004D3011" w:rsidRDefault="004D3011" w:rsidP="00BB6C5E"/>
        </w:tc>
        <w:tc>
          <w:tcPr>
            <w:tcW w:w="720" w:type="dxa"/>
          </w:tcPr>
          <w:p w14:paraId="32FB1DA7" w14:textId="77777777" w:rsidR="001B2ABD" w:rsidRDefault="001B2ABD" w:rsidP="000C45FF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DA73FCAEB118435E9C77C3094FE4700E"/>
              </w:placeholder>
              <w:temporary/>
              <w:showingPlcHdr/>
              <w15:appearance w15:val="hidden"/>
            </w:sdtPr>
            <w:sdtEndPr/>
            <w:sdtContent>
              <w:p w14:paraId="66AD665C" w14:textId="77777777" w:rsidR="001B2ABD" w:rsidRDefault="00E25A26" w:rsidP="00036450">
                <w:pPr>
                  <w:pStyle w:val="Heading2"/>
                  <w:outlineLvl w:val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36450">
                  <w:t>EDUCATION</w:t>
                </w:r>
              </w:p>
            </w:sdtContent>
          </w:sdt>
          <w:p w14:paraId="7CA8C68A" w14:textId="77777777" w:rsidR="00F64E26" w:rsidRDefault="00F64E26" w:rsidP="00F64E26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College “</w:t>
            </w:r>
            <w:proofErr w:type="spellStart"/>
            <w:r>
              <w:t>Riinvest</w:t>
            </w:r>
            <w:proofErr w:type="spellEnd"/>
            <w:r>
              <w:t xml:space="preserve">’ </w:t>
            </w:r>
            <w:proofErr w:type="spellStart"/>
            <w:r>
              <w:t>Prishtine</w:t>
            </w:r>
            <w:proofErr w:type="spellEnd"/>
          </w:p>
          <w:p w14:paraId="71D5A10E" w14:textId="77777777" w:rsidR="00F64E26" w:rsidRPr="004B0C89" w:rsidRDefault="00F64E26" w:rsidP="00F64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4B0C89">
              <w:t>oftware engineer</w:t>
            </w:r>
            <w:r>
              <w:t>-N</w:t>
            </w:r>
            <w:r w:rsidRPr="00EA4355">
              <w:t>etwork management</w:t>
            </w:r>
          </w:p>
          <w:p w14:paraId="2B9078EB" w14:textId="77777777" w:rsidR="00F64E26" w:rsidRPr="00B359E4" w:rsidRDefault="00F64E26" w:rsidP="00F64E26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 2019</w:t>
            </w:r>
            <w:r w:rsidRPr="00B359E4">
              <w:t xml:space="preserve"> - </w:t>
            </w:r>
            <w:r w:rsidRPr="00BB6C5E">
              <w:t>Continuous</w:t>
            </w:r>
          </w:p>
          <w:p w14:paraId="0BF2CCD5" w14:textId="77777777" w:rsidR="00F64E26" w:rsidRDefault="00F64E26" w:rsidP="00B359E4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3CB755" w14:textId="0C9D5C83" w:rsidR="00036450" w:rsidRDefault="00BB6C5E" w:rsidP="00B359E4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 School “</w:t>
            </w:r>
            <w:proofErr w:type="spellStart"/>
            <w:r>
              <w:t>Gjon</w:t>
            </w:r>
            <w:proofErr w:type="spellEnd"/>
            <w:r>
              <w:t xml:space="preserve"> </w:t>
            </w:r>
            <w:proofErr w:type="spellStart"/>
            <w:r>
              <w:t>buzuku</w:t>
            </w:r>
            <w:proofErr w:type="spellEnd"/>
            <w:r>
              <w:t>”</w:t>
            </w:r>
            <w:r w:rsidR="004B0C89">
              <w:t xml:space="preserve"> </w:t>
            </w:r>
            <w:proofErr w:type="spellStart"/>
            <w:r w:rsidR="004B0C89">
              <w:t>Prizren</w:t>
            </w:r>
            <w:proofErr w:type="spellEnd"/>
          </w:p>
          <w:p w14:paraId="5E6D808F" w14:textId="42DCDBAC" w:rsidR="004B0C89" w:rsidRPr="004B0C89" w:rsidRDefault="004B0C89" w:rsidP="004B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General science</w:t>
            </w:r>
          </w:p>
          <w:p w14:paraId="44376A55" w14:textId="607B9953" w:rsidR="00036450" w:rsidRDefault="00BB6C5E" w:rsidP="00F64E26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2016</w:t>
            </w:r>
            <w:r w:rsidR="00036450" w:rsidRPr="00B359E4">
              <w:t xml:space="preserve"> </w:t>
            </w:r>
            <w:r>
              <w:t>–</w:t>
            </w:r>
            <w:r w:rsidR="00036450" w:rsidRPr="00B359E4">
              <w:t xml:space="preserve"> </w:t>
            </w:r>
            <w:r>
              <w:t>June 2019</w:t>
            </w:r>
          </w:p>
          <w:sdt>
            <w:sdtPr>
              <w:id w:val="1001553383"/>
              <w:placeholder>
                <w:docPart w:val="456E3E9600504BBF8E1E368CAFECD396"/>
              </w:placeholder>
              <w:temporary/>
              <w:showingPlcHdr/>
              <w15:appearance w15:val="hidden"/>
            </w:sdtPr>
            <w:sdtEndPr/>
            <w:sdtContent>
              <w:p w14:paraId="3F141BAC" w14:textId="77777777" w:rsidR="00036450" w:rsidRDefault="00036450" w:rsidP="00036450">
                <w:pPr>
                  <w:pStyle w:val="Heading2"/>
                  <w:outlineLvl w:val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36450">
                  <w:t>WORK EXPERIENCE</w:t>
                </w:r>
              </w:p>
            </w:sdtContent>
          </w:sdt>
          <w:p w14:paraId="01767D30" w14:textId="2F3B5CCA" w:rsidR="00036450" w:rsidRDefault="00BB6C5E" w:rsidP="00B359E4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 xml:space="preserve">Down syndrome </w:t>
            </w:r>
            <w:proofErr w:type="gramStart"/>
            <w:r>
              <w:t>Kosov</w:t>
            </w:r>
            <w:r w:rsidR="00F64E26">
              <w:t>o</w:t>
            </w:r>
            <w:r w:rsidR="00036450">
              <w:t xml:space="preserve"> </w:t>
            </w:r>
            <w:r w:rsidR="00036450" w:rsidRPr="00036450">
              <w:t xml:space="preserve"> </w:t>
            </w:r>
            <w:r>
              <w:t>[</w:t>
            </w:r>
            <w:proofErr w:type="gramEnd"/>
            <w:r w:rsidRPr="00BB6C5E">
              <w:t>lecturer training</w:t>
            </w:r>
            <w:r>
              <w:t>]</w:t>
            </w:r>
          </w:p>
          <w:p w14:paraId="39AD5CE6" w14:textId="27B57618" w:rsidR="00036450" w:rsidRPr="00036450" w:rsidRDefault="00BB6C5E" w:rsidP="00B359E4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 2021- July 202</w:t>
            </w:r>
          </w:p>
          <w:p w14:paraId="4AD1C1D1" w14:textId="7CA648F9" w:rsidR="00036450" w:rsidRDefault="00BB6C5E" w:rsidP="0003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Pr="00BB6C5E">
              <w:t>Lecturer training for computer skills about office programs</w:t>
            </w:r>
            <w:r>
              <w:t xml:space="preserve">] </w:t>
            </w:r>
            <w:proofErr w:type="spellStart"/>
            <w:r>
              <w:t>Prishtine</w:t>
            </w:r>
            <w:proofErr w:type="spellEnd"/>
          </w:p>
          <w:p w14:paraId="6C054132" w14:textId="77777777" w:rsidR="004D3011" w:rsidRDefault="004D3011" w:rsidP="0003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A70E49" w14:textId="77777777" w:rsidR="004D3011" w:rsidRDefault="004D3011" w:rsidP="0003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1669594239"/>
              <w:placeholder>
                <w:docPart w:val="F1F2505A0B114B7F87DA779A49B936CE"/>
              </w:placeholder>
              <w:temporary/>
              <w:showingPlcHdr/>
              <w15:appearance w15:val="hidden"/>
            </w:sdtPr>
            <w:sdtEndPr/>
            <w:sdtContent>
              <w:p w14:paraId="6FDBC84E" w14:textId="77777777" w:rsidR="00036450" w:rsidRDefault="00180329" w:rsidP="00036450">
                <w:pPr>
                  <w:pStyle w:val="Heading2"/>
                  <w:outlineLvl w:val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36450">
                  <w:rPr>
                    <w:rStyle w:val="Heading2Char"/>
                    <w:b/>
                    <w:bCs/>
                    <w:caps/>
                  </w:rPr>
                  <w:t>SKILLS</w:t>
                </w:r>
              </w:p>
            </w:sdtContent>
          </w:sdt>
          <w:p w14:paraId="2851DACE" w14:textId="31E4ABF7" w:rsidR="00EA4355" w:rsidRDefault="00EA4355" w:rsidP="00EA4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A4355">
              <w:rPr>
                <w:color w:val="000000" w:themeColor="text1"/>
              </w:rPr>
              <w:t>• Good communication skills</w:t>
            </w:r>
          </w:p>
          <w:p w14:paraId="18FA75D2" w14:textId="77777777" w:rsidR="00EA4355" w:rsidRPr="00EA4355" w:rsidRDefault="00EA4355" w:rsidP="00EA4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[</w:t>
            </w:r>
            <w:r w:rsidRPr="00EA4355">
              <w:rPr>
                <w:color w:val="000000" w:themeColor="text1"/>
              </w:rPr>
              <w:t>Language skills:</w:t>
            </w:r>
          </w:p>
          <w:p w14:paraId="5B86BF92" w14:textId="15CBF80C" w:rsidR="00EA4355" w:rsidRPr="00EA4355" w:rsidRDefault="00EA4355" w:rsidP="00EA4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A4355">
              <w:rPr>
                <w:color w:val="000000" w:themeColor="text1"/>
              </w:rPr>
              <w:t>Albanian</w:t>
            </w:r>
          </w:p>
          <w:p w14:paraId="5B702C6A" w14:textId="62FD6068" w:rsidR="00EA4355" w:rsidRPr="00EA4355" w:rsidRDefault="00EA4355" w:rsidP="00EA4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A4355">
              <w:rPr>
                <w:color w:val="000000" w:themeColor="text1"/>
              </w:rPr>
              <w:t>English</w:t>
            </w:r>
          </w:p>
          <w:p w14:paraId="2CA5E040" w14:textId="69C8CE9C" w:rsidR="00EA4355" w:rsidRPr="00EA4355" w:rsidRDefault="00EA4355" w:rsidP="00EA4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A4355">
              <w:rPr>
                <w:color w:val="000000" w:themeColor="text1"/>
              </w:rPr>
              <w:t>Turkish</w:t>
            </w:r>
            <w:r>
              <w:rPr>
                <w:color w:val="000000" w:themeColor="text1"/>
              </w:rPr>
              <w:t>]</w:t>
            </w:r>
          </w:p>
          <w:p w14:paraId="6743D11F" w14:textId="07D493BF" w:rsidR="00EA4355" w:rsidRPr="00EA4355" w:rsidRDefault="00EA4355" w:rsidP="00EA4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A4355">
              <w:rPr>
                <w:color w:val="000000" w:themeColor="text1"/>
              </w:rPr>
              <w:t xml:space="preserve">• </w:t>
            </w:r>
            <w:r w:rsidR="00F64E26">
              <w:rPr>
                <w:color w:val="000000" w:themeColor="text1"/>
              </w:rPr>
              <w:t>C</w:t>
            </w:r>
            <w:r w:rsidRPr="00EA4355">
              <w:rPr>
                <w:color w:val="000000" w:themeColor="text1"/>
              </w:rPr>
              <w:t>omputer languages</w:t>
            </w:r>
          </w:p>
          <w:p w14:paraId="2FBA8C9F" w14:textId="77777777" w:rsidR="00EA4355" w:rsidRPr="00EA4355" w:rsidRDefault="00EA4355" w:rsidP="00EA4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A4355">
              <w:rPr>
                <w:color w:val="000000" w:themeColor="text1"/>
              </w:rPr>
              <w:t>• Marketing</w:t>
            </w:r>
          </w:p>
          <w:p w14:paraId="22B17AFE" w14:textId="0889B182" w:rsidR="00EA4355" w:rsidRPr="00EA4355" w:rsidRDefault="00EA4355" w:rsidP="00EA4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A4355">
              <w:rPr>
                <w:color w:val="000000" w:themeColor="text1"/>
              </w:rPr>
              <w:t xml:space="preserve">• </w:t>
            </w:r>
            <w:r w:rsidR="00F64E26">
              <w:rPr>
                <w:color w:val="000000" w:themeColor="text1"/>
              </w:rPr>
              <w:t>Team worker</w:t>
            </w:r>
          </w:p>
          <w:p w14:paraId="0DC823D7" w14:textId="77777777" w:rsidR="00EA4355" w:rsidRPr="00EA4355" w:rsidRDefault="00EA4355" w:rsidP="00EA4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A4355">
              <w:rPr>
                <w:color w:val="000000" w:themeColor="text1"/>
              </w:rPr>
              <w:t>• Customer service</w:t>
            </w:r>
          </w:p>
          <w:p w14:paraId="5DA0449B" w14:textId="5213A01C" w:rsidR="00036450" w:rsidRPr="004D3011" w:rsidRDefault="00EA4355" w:rsidP="00EA4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A4355">
              <w:rPr>
                <w:color w:val="000000" w:themeColor="text1"/>
              </w:rPr>
              <w:t>• Leadership.</w:t>
            </w:r>
          </w:p>
        </w:tc>
      </w:tr>
    </w:tbl>
    <w:p w14:paraId="65E6CC2D" w14:textId="77777777" w:rsidR="0043117B" w:rsidRDefault="004A5756" w:rsidP="000C45FF">
      <w:pPr>
        <w:tabs>
          <w:tab w:val="left" w:pos="990"/>
        </w:tabs>
      </w:pPr>
    </w:p>
    <w:sectPr w:rsidR="0043117B" w:rsidSect="000C45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E647" w14:textId="77777777" w:rsidR="00BB6C5E" w:rsidRDefault="00BB6C5E" w:rsidP="000C45FF">
      <w:r>
        <w:separator/>
      </w:r>
    </w:p>
  </w:endnote>
  <w:endnote w:type="continuationSeparator" w:id="0">
    <w:p w14:paraId="016B57D8" w14:textId="77777777" w:rsidR="00BB6C5E" w:rsidRDefault="00BB6C5E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3C8F" w14:textId="77777777" w:rsidR="00F64E26" w:rsidRDefault="00F64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DF39" w14:textId="77777777" w:rsidR="00F64E26" w:rsidRDefault="00F64E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9530" w14:textId="77777777" w:rsidR="00F64E26" w:rsidRDefault="00F64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F934" w14:textId="77777777" w:rsidR="00BB6C5E" w:rsidRDefault="00BB6C5E" w:rsidP="000C45FF">
      <w:r>
        <w:separator/>
      </w:r>
    </w:p>
  </w:footnote>
  <w:footnote w:type="continuationSeparator" w:id="0">
    <w:p w14:paraId="62B03F99" w14:textId="77777777" w:rsidR="00BB6C5E" w:rsidRDefault="00BB6C5E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2F4B" w14:textId="77777777" w:rsidR="00F64E26" w:rsidRDefault="00F64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C771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E79F0F" wp14:editId="76CDE9E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D513" w14:textId="77777777" w:rsidR="00F64E26" w:rsidRDefault="00F64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5E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BB7"/>
    <w:rsid w:val="00256CF7"/>
    <w:rsid w:val="00281FD5"/>
    <w:rsid w:val="0030481B"/>
    <w:rsid w:val="003156FC"/>
    <w:rsid w:val="003254B5"/>
    <w:rsid w:val="0037121F"/>
    <w:rsid w:val="003A6B7D"/>
    <w:rsid w:val="003B06CA"/>
    <w:rsid w:val="003B2528"/>
    <w:rsid w:val="004071FC"/>
    <w:rsid w:val="00445947"/>
    <w:rsid w:val="004813B3"/>
    <w:rsid w:val="00496591"/>
    <w:rsid w:val="004A5756"/>
    <w:rsid w:val="004B0C89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6158C"/>
    <w:rsid w:val="007775E1"/>
    <w:rsid w:val="007867A0"/>
    <w:rsid w:val="007927F5"/>
    <w:rsid w:val="00802CA0"/>
    <w:rsid w:val="00845641"/>
    <w:rsid w:val="009260CD"/>
    <w:rsid w:val="00952C25"/>
    <w:rsid w:val="00966E54"/>
    <w:rsid w:val="00A2118D"/>
    <w:rsid w:val="00AD76E2"/>
    <w:rsid w:val="00B20152"/>
    <w:rsid w:val="00B359E4"/>
    <w:rsid w:val="00B57D98"/>
    <w:rsid w:val="00B70850"/>
    <w:rsid w:val="00BB6C5E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75BC8"/>
    <w:rsid w:val="00DA1F4D"/>
    <w:rsid w:val="00DD172A"/>
    <w:rsid w:val="00E25A26"/>
    <w:rsid w:val="00E4381A"/>
    <w:rsid w:val="00E55D74"/>
    <w:rsid w:val="00EA4355"/>
    <w:rsid w:val="00F60274"/>
    <w:rsid w:val="00F64E26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E6D1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table" w:styleId="PlainTable1">
    <w:name w:val="Plain Table 1"/>
    <w:basedOn w:val="TableNormal"/>
    <w:uiPriority w:val="41"/>
    <w:rsid w:val="00D75B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semiHidden/>
    <w:qFormat/>
    <w:rsid w:val="00EA4355"/>
    <w:pPr>
      <w:ind w:left="720"/>
      <w:contextualSpacing/>
    </w:pPr>
  </w:style>
  <w:style w:type="paragraph" w:styleId="NoSpacing">
    <w:name w:val="No Spacing"/>
    <w:uiPriority w:val="1"/>
    <w:qFormat/>
    <w:rsid w:val="00256BB7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Yllkaxtemaj@gmail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Microsoft\Office\16.0\DTS\en-US%7b821F004F-FF81-4297-8B7C-58344CC397B2%7d\%7b79A9A877-E3CF-43D8-9433-E7607A362077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BB5E7B31BD461EBC9C771683149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B5A5-A3B9-4B83-A7DD-0C44733F6B08}"/>
      </w:docPartPr>
      <w:docPartBody>
        <w:p w:rsidR="00E72AAE" w:rsidRDefault="00835DA5">
          <w:pPr>
            <w:pStyle w:val="FCBB5E7B31BD461EBC9C771683149CA6"/>
          </w:pPr>
          <w:r w:rsidRPr="00D5459D">
            <w:t>Profile</w:t>
          </w:r>
        </w:p>
      </w:docPartBody>
    </w:docPart>
    <w:docPart>
      <w:docPartPr>
        <w:name w:val="F31AD9A385B542709DE82AEA109C0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F332-27E1-449C-AB7D-6C2B7F20350F}"/>
      </w:docPartPr>
      <w:docPartBody>
        <w:p w:rsidR="00E72AAE" w:rsidRDefault="00835DA5">
          <w:pPr>
            <w:pStyle w:val="F31AD9A385B542709DE82AEA109C064B"/>
          </w:pPr>
          <w:r w:rsidRPr="00CB0055">
            <w:t>Contact</w:t>
          </w:r>
        </w:p>
      </w:docPartBody>
    </w:docPart>
    <w:docPart>
      <w:docPartPr>
        <w:name w:val="9B062C4EE77A4FEDA816E6F179226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4748-C061-4D97-A77D-93A58DD8ED02}"/>
      </w:docPartPr>
      <w:docPartBody>
        <w:p w:rsidR="00E72AAE" w:rsidRDefault="00835DA5">
          <w:pPr>
            <w:pStyle w:val="9B062C4EE77A4FEDA816E6F1792262E3"/>
          </w:pPr>
          <w:r w:rsidRPr="004D3011">
            <w:t>PHONE:</w:t>
          </w:r>
        </w:p>
      </w:docPartBody>
    </w:docPart>
    <w:docPart>
      <w:docPartPr>
        <w:name w:val="A706A4906E1342459C2E5998C1BDF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768F7-CC83-4755-B0FE-FB1A3B99075D}"/>
      </w:docPartPr>
      <w:docPartBody>
        <w:p w:rsidR="00E72AAE" w:rsidRDefault="00835DA5">
          <w:pPr>
            <w:pStyle w:val="A706A4906E1342459C2E5998C1BDF2E7"/>
          </w:pPr>
          <w:r w:rsidRPr="004D3011">
            <w:t>EMAIL:</w:t>
          </w:r>
        </w:p>
      </w:docPartBody>
    </w:docPart>
    <w:docPart>
      <w:docPartPr>
        <w:name w:val="DA73FCAEB118435E9C77C3094FE4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04F01-8E4F-4D5E-A37B-2B2A9977001E}"/>
      </w:docPartPr>
      <w:docPartBody>
        <w:p w:rsidR="00E72AAE" w:rsidRDefault="00835DA5">
          <w:pPr>
            <w:pStyle w:val="DA73FCAEB118435E9C77C3094FE4700E"/>
          </w:pPr>
          <w:r w:rsidRPr="00036450">
            <w:t>EDUCATION</w:t>
          </w:r>
        </w:p>
      </w:docPartBody>
    </w:docPart>
    <w:docPart>
      <w:docPartPr>
        <w:name w:val="456E3E9600504BBF8E1E368CAFECD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EEE5C-014B-46BA-B04A-DA090F1B3B62}"/>
      </w:docPartPr>
      <w:docPartBody>
        <w:p w:rsidR="00E72AAE" w:rsidRDefault="00835DA5">
          <w:pPr>
            <w:pStyle w:val="456E3E9600504BBF8E1E368CAFECD396"/>
          </w:pPr>
          <w:r w:rsidRPr="00036450">
            <w:t>WORK EXPERIENCE</w:t>
          </w:r>
        </w:p>
      </w:docPartBody>
    </w:docPart>
    <w:docPart>
      <w:docPartPr>
        <w:name w:val="F1F2505A0B114B7F87DA779A49B93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D2BA3-5AF0-4E8F-A88F-CF4FDD6F88E9}"/>
      </w:docPartPr>
      <w:docPartBody>
        <w:p w:rsidR="00E72AAE" w:rsidRDefault="00835DA5">
          <w:pPr>
            <w:pStyle w:val="F1F2505A0B114B7F87DA779A49B936CE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A5"/>
    <w:rsid w:val="00835DA5"/>
    <w:rsid w:val="00E7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BB5E7B31BD461EBC9C771683149CA6">
    <w:name w:val="FCBB5E7B31BD461EBC9C771683149CA6"/>
  </w:style>
  <w:style w:type="paragraph" w:customStyle="1" w:styleId="F31AD9A385B542709DE82AEA109C064B">
    <w:name w:val="F31AD9A385B542709DE82AEA109C064B"/>
  </w:style>
  <w:style w:type="paragraph" w:customStyle="1" w:styleId="9B062C4EE77A4FEDA816E6F1792262E3">
    <w:name w:val="9B062C4EE77A4FEDA816E6F1792262E3"/>
  </w:style>
  <w:style w:type="paragraph" w:customStyle="1" w:styleId="A706A4906E1342459C2E5998C1BDF2E7">
    <w:name w:val="A706A4906E1342459C2E5998C1BDF2E7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DA73FCAEB118435E9C77C3094FE4700E">
    <w:name w:val="DA73FCAEB118435E9C77C3094FE4700E"/>
  </w:style>
  <w:style w:type="paragraph" w:customStyle="1" w:styleId="456E3E9600504BBF8E1E368CAFECD396">
    <w:name w:val="456E3E9600504BBF8E1E368CAFECD396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F1F2505A0B114B7F87DA779A49B936CE">
    <w:name w:val="F1F2505A0B114B7F87DA779A49B936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{79A9A877-E3CF-43D8-9433-E7607A362077}tf00546271_win32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2021-11-26T22:37:00Z</dcterms:created>
  <dcterms:modified xsi:type="dcterms:W3CDTF">2021-11-30T00:06:00Z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