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216CCD9D" w14:textId="77777777" w:rsidTr="05BB118F">
        <w:tc>
          <w:tcPr>
            <w:tcW w:w="3780" w:type="dxa"/>
            <w:tcMar>
              <w:top w:w="504" w:type="dxa"/>
              <w:right w:w="720" w:type="dxa"/>
            </w:tcMar>
          </w:tcPr>
          <w:p w14:paraId="6739A2DB" w14:textId="34F6B7E1" w:rsidR="00523479" w:rsidRPr="009628EF" w:rsidRDefault="00E02DCD" w:rsidP="003366A6">
            <w:pPr>
              <w:pStyle w:val="Initials"/>
              <w:rPr>
                <w:noProof/>
                <w:color w:val="525252" w:themeColor="accent3" w:themeShade="80"/>
              </w:rPr>
            </w:pPr>
            <w:r w:rsidRPr="009628EF">
              <w:rPr>
                <w:noProof/>
                <w:color w:val="525252" w:themeColor="accent3" w:themeShade="8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CCDF8B5" wp14:editId="471B3195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" style="position:absolute;margin-left:0;margin-top:-38.15pt;width:524.9pt;height:142.55pt;z-index:-251657216;mso-width-percent:858;mso-height-percent:180;mso-position-horizontal:left;mso-position-vertical-relative:page;mso-width-percent:858;mso-height-percent:180" alt="Title: Header graphics" coordsize="66659,18103" o:spid="_x0000_s1026" w14:anchorId="4D0E71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style="position:absolute;left:11334;top:4191;width:55325;height:10058;visibility:visible;mso-wrap-style:square;v-text-anchor:middle" o:spid="_x0000_s1027" fillcolor="#ea4e4e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textboxrect="3163,3163,18437,18437" o:connecttype="custom" o:connectlocs="10800,0;3163,3163;0,10800;3163,18437;10800,21600;18437,18437;21600,10800;18437,3163"/>
                        <v:handles>
                          <v:h position="#0,center" xrange="0,10800"/>
                        </v:handles>
                      </v:shapetype>
                      <v:shape id="Red circle" style="position:absolute;width:18104;height:18103;visibility:visible;mso-wrap-style:square;v-text-anchor:middle" o:spid="_x0000_s1028" fillcolor="#ea4e4e [3204]" stroked="f" strokeweight="1pt" type="#_x0000_t23" adj="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>
                        <v:stroke joinstyle="miter"/>
                      </v:shape>
                      <v:oval id="White circle" style="position:absolute;left:571;top:571;width:17045;height:17043;visibility:visible;mso-wrap-style:square;v-text-anchor:middle" o:spid="_x0000_s1029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78380E" w:rsidRPr="009628EF">
              <w:rPr>
                <w:noProof/>
                <w:color w:val="525252" w:themeColor="accent3" w:themeShade="80"/>
              </w:rPr>
              <w:t>ds</w:t>
            </w:r>
          </w:p>
          <w:p w14:paraId="77F8F160" w14:textId="2450EA63" w:rsidR="00D93947" w:rsidRDefault="00D93947" w:rsidP="00D93947">
            <w:pPr>
              <w:pStyle w:val="Heading3"/>
            </w:pPr>
          </w:p>
          <w:p w14:paraId="4F3C8AD7" w14:textId="60A740C1" w:rsidR="00D93947" w:rsidRDefault="00D93947" w:rsidP="00D93947">
            <w:pPr>
              <w:pStyle w:val="Heading3"/>
            </w:pPr>
          </w:p>
          <w:p w14:paraId="402E32EB" w14:textId="3AFF7FB3" w:rsidR="00260004" w:rsidRDefault="00260004" w:rsidP="007569C1">
            <w:pPr>
              <w:pStyle w:val="Heading3"/>
            </w:pPr>
          </w:p>
          <w:p w14:paraId="76D2D5DC" w14:textId="77777777" w:rsidR="00CA5638" w:rsidRPr="00906BEE" w:rsidRDefault="00CA5638" w:rsidP="007569C1">
            <w:pPr>
              <w:pStyle w:val="Heading3"/>
            </w:pPr>
          </w:p>
          <w:p w14:paraId="43BA214E" w14:textId="3203F66F" w:rsidR="0078380E" w:rsidRDefault="00B3254C" w:rsidP="00D93947">
            <w:pPr>
              <w:rPr>
                <w:color w:val="000000"/>
                <w:shd w:val="clear" w:color="auto" w:fill="FFFFFF"/>
              </w:rPr>
            </w:pPr>
            <w:r w:rsidRPr="003366A6">
              <w:rPr>
                <w:color w:val="000000"/>
                <w:shd w:val="clear" w:color="auto" w:fill="FFFFFF"/>
              </w:rPr>
              <w:t>A</w:t>
            </w:r>
            <w:r w:rsidR="003D2ADC" w:rsidRPr="003366A6">
              <w:rPr>
                <w:color w:val="000000"/>
                <w:shd w:val="clear" w:color="auto" w:fill="FFFFFF"/>
              </w:rPr>
              <w:t xml:space="preserve"> </w:t>
            </w:r>
            <w:r w:rsidRPr="003366A6">
              <w:rPr>
                <w:color w:val="000000"/>
                <w:shd w:val="clear" w:color="auto" w:fill="FFFFFF"/>
              </w:rPr>
              <w:t xml:space="preserve">passionate </w:t>
            </w:r>
            <w:r w:rsidR="003D2ADC" w:rsidRPr="003366A6">
              <w:rPr>
                <w:color w:val="000000"/>
                <w:shd w:val="clear" w:color="auto" w:fill="FFFFFF"/>
              </w:rPr>
              <w:t xml:space="preserve">person </w:t>
            </w:r>
            <w:r w:rsidRPr="003366A6">
              <w:rPr>
                <w:color w:val="000000"/>
                <w:shd w:val="clear" w:color="auto" w:fill="FFFFFF"/>
              </w:rPr>
              <w:t xml:space="preserve">for computer science with the contribution offered in special network implementation projects, the contribution </w:t>
            </w:r>
            <w:r w:rsidR="00585A5C">
              <w:rPr>
                <w:color w:val="000000"/>
                <w:shd w:val="clear" w:color="auto" w:fill="FFFFFF"/>
              </w:rPr>
              <w:t>on</w:t>
            </w:r>
            <w:r w:rsidRPr="003366A6">
              <w:rPr>
                <w:color w:val="000000"/>
                <w:shd w:val="clear" w:color="auto" w:fill="FFFFFF"/>
              </w:rPr>
              <w:t xml:space="preserve"> cryptography </w:t>
            </w:r>
            <w:r w:rsidR="00585A5C">
              <w:rPr>
                <w:color w:val="000000"/>
                <w:shd w:val="clear" w:color="auto" w:fill="FFFFFF"/>
              </w:rPr>
              <w:t>with</w:t>
            </w:r>
            <w:r w:rsidRPr="003366A6">
              <w:rPr>
                <w:color w:val="000000"/>
                <w:shd w:val="clear" w:color="auto" w:fill="FFFFFF"/>
              </w:rPr>
              <w:t xml:space="preserve"> the creation of two unique cryptosystems through symbols and the symmetric cryptosystem "VAS" to provide information security,</w:t>
            </w:r>
            <w:r w:rsidR="00585A5C">
              <w:rPr>
                <w:color w:val="000000"/>
                <w:shd w:val="clear" w:color="auto" w:fill="FFFFFF"/>
              </w:rPr>
              <w:t xml:space="preserve"> with the</w:t>
            </w:r>
            <w:r w:rsidRPr="003366A6">
              <w:rPr>
                <w:color w:val="000000"/>
                <w:shd w:val="clear" w:color="auto" w:fill="FFFFFF"/>
              </w:rPr>
              <w:t xml:space="preserve"> knowledge of cyber security and </w:t>
            </w:r>
            <w:r w:rsidR="00585A5C">
              <w:rPr>
                <w:color w:val="000000"/>
                <w:shd w:val="clear" w:color="auto" w:fill="FFFFFF"/>
              </w:rPr>
              <w:t xml:space="preserve">the </w:t>
            </w:r>
            <w:r w:rsidRPr="003366A6">
              <w:rPr>
                <w:color w:val="000000"/>
                <w:shd w:val="clear" w:color="auto" w:fill="FFFFFF"/>
              </w:rPr>
              <w:t>challenges that we face</w:t>
            </w:r>
            <w:r w:rsidR="00585A5C">
              <w:rPr>
                <w:color w:val="000000"/>
                <w:shd w:val="clear" w:color="auto" w:fill="FFFFFF"/>
              </w:rPr>
              <w:t xml:space="preserve"> in cyberspace</w:t>
            </w:r>
            <w:r w:rsidRPr="003366A6">
              <w:rPr>
                <w:color w:val="000000"/>
                <w:shd w:val="clear" w:color="auto" w:fill="FFFFFF"/>
              </w:rPr>
              <w:t xml:space="preserve">, </w:t>
            </w:r>
            <w:r w:rsidR="00A9060E">
              <w:rPr>
                <w:color w:val="000000"/>
                <w:shd w:val="clear" w:color="auto" w:fill="FFFFFF"/>
              </w:rPr>
              <w:t xml:space="preserve">will </w:t>
            </w:r>
            <w:r w:rsidRPr="003366A6">
              <w:rPr>
                <w:color w:val="000000"/>
                <w:shd w:val="clear" w:color="auto" w:fill="FFFFFF"/>
              </w:rPr>
              <w:t xml:space="preserve">remain my greatest commitment </w:t>
            </w:r>
            <w:r w:rsidR="005A545A">
              <w:rPr>
                <w:color w:val="000000"/>
                <w:shd w:val="clear" w:color="auto" w:fill="FFFFFF"/>
              </w:rPr>
              <w:t xml:space="preserve">to research and </w:t>
            </w:r>
            <w:r w:rsidRPr="003366A6">
              <w:rPr>
                <w:color w:val="000000"/>
                <w:shd w:val="clear" w:color="auto" w:fill="FFFFFF"/>
              </w:rPr>
              <w:t xml:space="preserve">work </w:t>
            </w:r>
            <w:r w:rsidR="00585A5C">
              <w:rPr>
                <w:color w:val="000000"/>
                <w:shd w:val="clear" w:color="auto" w:fill="FFFFFF"/>
              </w:rPr>
              <w:t xml:space="preserve">in order </w:t>
            </w:r>
            <w:r w:rsidRPr="003366A6">
              <w:rPr>
                <w:color w:val="000000"/>
                <w:shd w:val="clear" w:color="auto" w:fill="FFFFFF"/>
              </w:rPr>
              <w:t>to</w:t>
            </w:r>
            <w:r w:rsidR="0089270F">
              <w:rPr>
                <w:color w:val="000000"/>
                <w:shd w:val="clear" w:color="auto" w:fill="FFFFFF"/>
              </w:rPr>
              <w:t xml:space="preserve"> </w:t>
            </w:r>
            <w:r w:rsidR="00A9060E">
              <w:rPr>
                <w:color w:val="000000"/>
                <w:shd w:val="clear" w:color="auto" w:fill="FFFFFF"/>
              </w:rPr>
              <w:t>create</w:t>
            </w:r>
            <w:r w:rsidR="0089270F">
              <w:rPr>
                <w:color w:val="000000"/>
                <w:shd w:val="clear" w:color="auto" w:fill="FFFFFF"/>
              </w:rPr>
              <w:t xml:space="preserve"> new systems that can</w:t>
            </w:r>
            <w:r w:rsidRPr="003366A6">
              <w:rPr>
                <w:color w:val="000000"/>
                <w:shd w:val="clear" w:color="auto" w:fill="FFFFFF"/>
              </w:rPr>
              <w:t xml:space="preserve"> raise </w:t>
            </w:r>
            <w:r w:rsidR="00585A5C">
              <w:rPr>
                <w:color w:val="000000"/>
                <w:shd w:val="clear" w:color="auto" w:fill="FFFFFF"/>
              </w:rPr>
              <w:t xml:space="preserve">the </w:t>
            </w:r>
            <w:r w:rsidRPr="003366A6">
              <w:rPr>
                <w:color w:val="000000"/>
                <w:shd w:val="clear" w:color="auto" w:fill="FFFFFF"/>
              </w:rPr>
              <w:t xml:space="preserve">security levels by being </w:t>
            </w:r>
            <w:r w:rsidR="00585A5C">
              <w:rPr>
                <w:color w:val="000000"/>
                <w:shd w:val="clear" w:color="auto" w:fill="FFFFFF"/>
              </w:rPr>
              <w:t xml:space="preserve">a </w:t>
            </w:r>
            <w:r w:rsidRPr="003366A6">
              <w:rPr>
                <w:color w:val="000000"/>
                <w:shd w:val="clear" w:color="auto" w:fill="FFFFFF"/>
              </w:rPr>
              <w:t>self-motivated person and cooperative with others to achieve those levels.</w:t>
            </w:r>
          </w:p>
          <w:p w14:paraId="67F61E2E" w14:textId="67F0B64E" w:rsidR="00260004" w:rsidRDefault="00260004" w:rsidP="00D93947">
            <w:pPr>
              <w:rPr>
                <w:color w:val="000000"/>
                <w:shd w:val="clear" w:color="auto" w:fill="FFFFFF"/>
              </w:rPr>
            </w:pPr>
          </w:p>
          <w:p w14:paraId="188EC83F" w14:textId="38A4E0AB" w:rsidR="00260004" w:rsidRDefault="00260004" w:rsidP="00D93947">
            <w:pPr>
              <w:rPr>
                <w:color w:val="000000"/>
                <w:shd w:val="clear" w:color="auto" w:fill="FFFFFF"/>
              </w:rPr>
            </w:pPr>
          </w:p>
          <w:p w14:paraId="284BDA69" w14:textId="77777777" w:rsidR="00260004" w:rsidRDefault="00260004" w:rsidP="00D93947">
            <w:pPr>
              <w:rPr>
                <w:color w:val="000000"/>
                <w:shd w:val="clear" w:color="auto" w:fill="FFFFFF"/>
              </w:rPr>
            </w:pPr>
          </w:p>
          <w:p w14:paraId="3FF53B71" w14:textId="77777777" w:rsidR="00D93947" w:rsidRDefault="00D93947" w:rsidP="00D93947"/>
          <w:p w14:paraId="6CEE974E" w14:textId="39C2130E" w:rsidR="00E5239E" w:rsidRPr="00906BEE" w:rsidRDefault="00E5239E" w:rsidP="007569C1">
            <w:pPr>
              <w:pStyle w:val="Heading3"/>
            </w:pPr>
            <w:r>
              <w:lastRenderedPageBreak/>
              <w:t>S</w:t>
            </w:r>
            <w:r w:rsidR="0071443E">
              <w:t>oft skills</w:t>
            </w:r>
          </w:p>
          <w:p w14:paraId="51957D47" w14:textId="77777777" w:rsidR="00741125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Research</w:t>
            </w:r>
          </w:p>
          <w:p w14:paraId="23DC1CFB" w14:textId="73E14290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 xml:space="preserve">Communication </w:t>
            </w:r>
          </w:p>
          <w:p w14:paraId="23C38513" w14:textId="3D358624" w:rsidR="0071443E" w:rsidRDefault="0071443E" w:rsidP="006B3B42">
            <w:pPr>
              <w:pStyle w:val="ListParagraph"/>
              <w:numPr>
                <w:ilvl w:val="0"/>
                <w:numId w:val="24"/>
              </w:numPr>
            </w:pPr>
            <w:r>
              <w:t>Organization</w:t>
            </w:r>
          </w:p>
          <w:p w14:paraId="4967E43A" w14:textId="2D137F54" w:rsidR="00B23E32" w:rsidRDefault="00B23E32" w:rsidP="006B3B42">
            <w:pPr>
              <w:pStyle w:val="ListParagraph"/>
              <w:numPr>
                <w:ilvl w:val="0"/>
                <w:numId w:val="24"/>
              </w:numPr>
            </w:pPr>
            <w:r>
              <w:t>Teamwork</w:t>
            </w:r>
          </w:p>
          <w:p w14:paraId="60087754" w14:textId="744C4DBC" w:rsidR="00B23E32" w:rsidRDefault="00B23E32" w:rsidP="006B3B42">
            <w:pPr>
              <w:pStyle w:val="ListParagraph"/>
              <w:numPr>
                <w:ilvl w:val="0"/>
                <w:numId w:val="24"/>
              </w:numPr>
            </w:pPr>
            <w:r>
              <w:t>Creativity</w:t>
            </w:r>
          </w:p>
          <w:p w14:paraId="2E4F085A" w14:textId="63178050" w:rsidR="00B23E32" w:rsidRDefault="00B23E32" w:rsidP="006B3B42">
            <w:pPr>
              <w:pStyle w:val="ListParagraph"/>
              <w:numPr>
                <w:ilvl w:val="0"/>
                <w:numId w:val="24"/>
              </w:numPr>
            </w:pPr>
            <w:r>
              <w:t>Work Ethic</w:t>
            </w:r>
          </w:p>
          <w:p w14:paraId="17A27BC5" w14:textId="24414203" w:rsidR="00B23E32" w:rsidRDefault="00B23E32" w:rsidP="006B3B42">
            <w:pPr>
              <w:pStyle w:val="ListParagraph"/>
              <w:numPr>
                <w:ilvl w:val="0"/>
                <w:numId w:val="24"/>
              </w:numPr>
            </w:pPr>
            <w:r>
              <w:t>Problem-solving</w:t>
            </w:r>
          </w:p>
          <w:p w14:paraId="768E3F22" w14:textId="15B85B2F" w:rsidR="00B23E32" w:rsidRDefault="00B23E32" w:rsidP="006B3B42">
            <w:pPr>
              <w:pStyle w:val="ListParagraph"/>
              <w:numPr>
                <w:ilvl w:val="0"/>
                <w:numId w:val="24"/>
              </w:numPr>
            </w:pPr>
            <w:r>
              <w:t>Decision-making</w:t>
            </w:r>
          </w:p>
          <w:p w14:paraId="5C8EE407" w14:textId="44EC88DE" w:rsidR="00B23E32" w:rsidRDefault="00B23E32" w:rsidP="006B3B42">
            <w:pPr>
              <w:pStyle w:val="ListParagraph"/>
              <w:numPr>
                <w:ilvl w:val="0"/>
                <w:numId w:val="24"/>
              </w:numPr>
            </w:pPr>
            <w:r>
              <w:t>Stress management</w:t>
            </w:r>
          </w:p>
          <w:p w14:paraId="414B813E" w14:textId="3246277C" w:rsidR="00B23E32" w:rsidRDefault="00B23E32" w:rsidP="00B23E32">
            <w:pPr>
              <w:pStyle w:val="Heading3"/>
            </w:pPr>
            <w:r>
              <w:t>Hard skills</w:t>
            </w:r>
          </w:p>
          <w:p w14:paraId="3811ECA1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Penetration Testing</w:t>
            </w:r>
          </w:p>
          <w:p w14:paraId="74547F0F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Security Tools</w:t>
            </w:r>
          </w:p>
          <w:p w14:paraId="68C144E8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Windows</w:t>
            </w:r>
          </w:p>
          <w:p w14:paraId="010DD616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Administration of various operating systems</w:t>
            </w:r>
          </w:p>
          <w:p w14:paraId="709A1ABE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Cyber Security</w:t>
            </w:r>
          </w:p>
          <w:p w14:paraId="4BA9AE67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Linux</w:t>
            </w:r>
          </w:p>
          <w:p w14:paraId="6ED24A06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Kali Linux</w:t>
            </w:r>
          </w:p>
          <w:p w14:paraId="29499B00" w14:textId="4813A3BA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Java</w:t>
            </w:r>
          </w:p>
          <w:p w14:paraId="347CEFE3" w14:textId="0C6EE55A" w:rsidR="00AD39E5" w:rsidRDefault="00AD39E5" w:rsidP="006B3B42">
            <w:pPr>
              <w:pStyle w:val="ListParagraph"/>
              <w:numPr>
                <w:ilvl w:val="0"/>
                <w:numId w:val="24"/>
              </w:numPr>
            </w:pPr>
            <w:r>
              <w:t>C++</w:t>
            </w:r>
          </w:p>
          <w:p w14:paraId="15617122" w14:textId="77A6A994" w:rsidR="00AD39E5" w:rsidRDefault="00AD39E5" w:rsidP="006B3B42">
            <w:pPr>
              <w:pStyle w:val="ListParagraph"/>
              <w:numPr>
                <w:ilvl w:val="0"/>
                <w:numId w:val="24"/>
              </w:numPr>
            </w:pPr>
            <w:r>
              <w:t>Assembly Language</w:t>
            </w:r>
          </w:p>
          <w:p w14:paraId="6BA05B28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PHP</w:t>
            </w:r>
          </w:p>
          <w:p w14:paraId="5F276726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Cisco Packet Tracer</w:t>
            </w:r>
          </w:p>
          <w:p w14:paraId="74E9FB72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SQL</w:t>
            </w:r>
          </w:p>
          <w:p w14:paraId="75FB8E68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Computer Networks</w:t>
            </w:r>
          </w:p>
          <w:p w14:paraId="36F57DC8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Network Architecture</w:t>
            </w:r>
          </w:p>
          <w:p w14:paraId="3EC14138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Network Vulnerabilities</w:t>
            </w:r>
          </w:p>
          <w:p w14:paraId="4BE5166E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JavaScript</w:t>
            </w:r>
          </w:p>
          <w:p w14:paraId="1675DE47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CSS3</w:t>
            </w:r>
          </w:p>
          <w:p w14:paraId="270DC591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HTML5</w:t>
            </w:r>
          </w:p>
          <w:p w14:paraId="121CFDA8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Signals and Systems</w:t>
            </w:r>
          </w:p>
          <w:p w14:paraId="54F1A8B1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Cryptography</w:t>
            </w:r>
          </w:p>
          <w:p w14:paraId="5F38384D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S-Box</w:t>
            </w:r>
          </w:p>
          <w:p w14:paraId="40D7E66C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P-Box</w:t>
            </w:r>
          </w:p>
          <w:p w14:paraId="530DE25C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RSA</w:t>
            </w:r>
          </w:p>
          <w:p w14:paraId="65A4865E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AES</w:t>
            </w:r>
          </w:p>
          <w:p w14:paraId="602E3AC9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DES</w:t>
            </w:r>
          </w:p>
          <w:p w14:paraId="3D344D6A" w14:textId="77777777" w:rsidR="00D93947" w:rsidRDefault="00D93947" w:rsidP="006B3B42">
            <w:pPr>
              <w:pStyle w:val="ListParagraph"/>
              <w:numPr>
                <w:ilvl w:val="0"/>
                <w:numId w:val="24"/>
              </w:numPr>
            </w:pPr>
            <w:r>
              <w:t>Polyalphabetic Ciphers</w:t>
            </w:r>
          </w:p>
          <w:p w14:paraId="0B093B42" w14:textId="761710E5" w:rsidR="00EE5759" w:rsidRDefault="00D93947" w:rsidP="003F4B29">
            <w:pPr>
              <w:pStyle w:val="ListParagraph"/>
              <w:numPr>
                <w:ilvl w:val="0"/>
                <w:numId w:val="24"/>
              </w:numPr>
            </w:pPr>
            <w:r>
              <w:t>Monoalphabetic Ciphers</w:t>
            </w:r>
          </w:p>
          <w:p w14:paraId="46A7E98B" w14:textId="77777777" w:rsidR="00EE5759" w:rsidRDefault="00EE5759" w:rsidP="00AD39E5"/>
          <w:p w14:paraId="1BA1E986" w14:textId="4865849B" w:rsidR="0071443E" w:rsidRDefault="0071443E" w:rsidP="0071443E"/>
          <w:p w14:paraId="63880F88" w14:textId="2CAEBA83" w:rsidR="00EE5759" w:rsidRDefault="00E276E3" w:rsidP="00E276E3">
            <w:pPr>
              <w:pStyle w:val="Heading3"/>
            </w:pPr>
            <w:r>
              <w:t>Language</w:t>
            </w:r>
            <w:r w:rsidR="003F4B29">
              <w:t>s</w:t>
            </w:r>
          </w:p>
          <w:p w14:paraId="58B8FA31" w14:textId="0E4A5C59" w:rsidR="00E276E3" w:rsidRDefault="00E276E3" w:rsidP="006B3B42">
            <w:pPr>
              <w:pStyle w:val="ListParagraph"/>
              <w:numPr>
                <w:ilvl w:val="0"/>
                <w:numId w:val="24"/>
              </w:numPr>
            </w:pPr>
            <w:r>
              <w:t>English</w:t>
            </w:r>
          </w:p>
          <w:p w14:paraId="04FAA057" w14:textId="77777777" w:rsidR="000259F9" w:rsidRPr="000259F9" w:rsidRDefault="000259F9" w:rsidP="000259F9">
            <w:pPr>
              <w:pStyle w:val="ListParagraph"/>
            </w:pPr>
            <w:r w:rsidRPr="000259F9">
              <w:rPr>
                <w:rFonts w:ascii="Agency FB" w:hAnsi="Agency FB"/>
              </w:rPr>
              <w:t>Advanced Proficiency</w:t>
            </w:r>
          </w:p>
          <w:p w14:paraId="136D9610" w14:textId="4065304C" w:rsidR="00E276E3" w:rsidRDefault="00E276E3" w:rsidP="006B3B42">
            <w:pPr>
              <w:pStyle w:val="ListParagraph"/>
              <w:numPr>
                <w:ilvl w:val="0"/>
                <w:numId w:val="24"/>
              </w:numPr>
            </w:pPr>
            <w:r w:rsidRPr="00E276E3">
              <w:t>German</w:t>
            </w:r>
          </w:p>
          <w:p w14:paraId="3E0DAB33" w14:textId="2BDA0570" w:rsidR="00E276E3" w:rsidRDefault="00526BD8" w:rsidP="000259F9">
            <w:pPr>
              <w:ind w:left="72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Intermediate</w:t>
            </w:r>
            <w:r w:rsidR="000259F9">
              <w:rPr>
                <w:rFonts w:ascii="Agency FB" w:hAnsi="Agency FB"/>
              </w:rPr>
              <w:t xml:space="preserve"> </w:t>
            </w:r>
            <w:r w:rsidR="00E276E3" w:rsidRPr="00E276E3">
              <w:rPr>
                <w:rFonts w:ascii="Agency FB" w:hAnsi="Agency FB"/>
              </w:rPr>
              <w:t>Proficiency</w:t>
            </w:r>
          </w:p>
          <w:p w14:paraId="1DB34820" w14:textId="5F2F4B1B" w:rsidR="00E276E3" w:rsidRDefault="00E276E3" w:rsidP="006B3B42">
            <w:pPr>
              <w:pStyle w:val="ListParagraph"/>
              <w:numPr>
                <w:ilvl w:val="0"/>
                <w:numId w:val="24"/>
              </w:numPr>
            </w:pPr>
            <w:r>
              <w:t>Serb</w:t>
            </w:r>
            <w:r w:rsidR="007A4868">
              <w:t>o</w:t>
            </w:r>
            <w:r w:rsidR="00ED7B45">
              <w:t>-Croatian</w:t>
            </w:r>
          </w:p>
          <w:p w14:paraId="588C509E" w14:textId="3E32D9D8" w:rsidR="00B23E32" w:rsidRPr="00EE5759" w:rsidRDefault="00E276E3" w:rsidP="00EE5759">
            <w:pPr>
              <w:pStyle w:val="ListParagraph"/>
              <w:rPr>
                <w:rFonts w:ascii="Agency FB" w:hAnsi="Agency FB"/>
              </w:rPr>
            </w:pPr>
            <w:r w:rsidRPr="00E276E3">
              <w:rPr>
                <w:rFonts w:ascii="Agency FB" w:hAnsi="Agency FB"/>
              </w:rPr>
              <w:t>Elementary Proficien</w:t>
            </w:r>
            <w:r>
              <w:rPr>
                <w:rFonts w:ascii="Agency FB" w:hAnsi="Agency FB"/>
              </w:rPr>
              <w:t>c</w:t>
            </w:r>
            <w:r w:rsidRPr="00E276E3">
              <w:rPr>
                <w:rFonts w:ascii="Agency FB" w:hAnsi="Agency FB"/>
              </w:rPr>
              <w:t>y</w:t>
            </w:r>
          </w:p>
          <w:p w14:paraId="6D2CE968" w14:textId="409D189E" w:rsidR="0071443E" w:rsidRDefault="0071443E" w:rsidP="0071443E">
            <w:pPr>
              <w:pStyle w:val="Heading3"/>
            </w:pPr>
            <w:r>
              <w:t>Conferences</w:t>
            </w:r>
          </w:p>
          <w:p w14:paraId="27F9210A" w14:textId="11D8D5F2" w:rsidR="00B23E32" w:rsidRDefault="0071443E" w:rsidP="006B3B42">
            <w:pPr>
              <w:pStyle w:val="ListParagraph"/>
              <w:numPr>
                <w:ilvl w:val="0"/>
                <w:numId w:val="24"/>
              </w:numPr>
              <w:rPr>
                <w:color w:val="000000"/>
                <w:shd w:val="clear" w:color="auto" w:fill="FFFFFF"/>
              </w:rPr>
            </w:pPr>
            <w:r w:rsidRPr="0071443E">
              <w:rPr>
                <w:color w:val="000000"/>
                <w:shd w:val="clear" w:color="auto" w:fill="FFFFFF"/>
              </w:rPr>
              <w:t>International Conference in Computer Science and Engineering (ICCSIS) 2020. Scientific Paper: “Usage of the Symbols and Dionis Square in the Cryptosystem of Dionis”</w:t>
            </w:r>
          </w:p>
          <w:p w14:paraId="46945F64" w14:textId="63782EB3" w:rsidR="00B23E32" w:rsidRDefault="00E276E3" w:rsidP="00B23E32">
            <w:pPr>
              <w:pStyle w:val="ListParagraph"/>
              <w:rPr>
                <w:color w:val="000000"/>
                <w:shd w:val="clear" w:color="auto" w:fill="FFFFFF"/>
              </w:rPr>
            </w:pPr>
            <w:r w:rsidRPr="0071443E">
              <w:rPr>
                <w:rFonts w:ascii="Agency FB" w:hAnsi="Agency FB"/>
                <w:color w:val="000000"/>
                <w:shd w:val="clear" w:color="auto" w:fill="FFFFFF"/>
              </w:rPr>
              <w:t>30/Oct/2020 – 31/Oct/2020</w:t>
            </w:r>
          </w:p>
          <w:p w14:paraId="06245D11" w14:textId="7D058A0D" w:rsidR="006B3B42" w:rsidRPr="006B3B42" w:rsidRDefault="004A5E1D" w:rsidP="006B3B42">
            <w:pPr>
              <w:pStyle w:val="ListParagraph"/>
              <w:rPr>
                <w:i/>
                <w:iCs/>
                <w:color w:val="000000"/>
                <w:shd w:val="clear" w:color="auto" w:fill="FFFFFF"/>
              </w:rPr>
            </w:pPr>
            <w:hyperlink r:id="rId10" w:history="1">
              <w:r w:rsidR="00E276E3" w:rsidRPr="00EE5759">
                <w:rPr>
                  <w:rStyle w:val="Hyperlink"/>
                  <w:i/>
                  <w:iCs/>
                  <w:shd w:val="clear" w:color="auto" w:fill="FFFFFF"/>
                </w:rPr>
                <w:t>https://knowledgecenter.ubt-uni.net/conference/2020/all_events/311/</w:t>
              </w:r>
            </w:hyperlink>
          </w:p>
          <w:p w14:paraId="269667D1" w14:textId="17A39307" w:rsidR="003A6753" w:rsidRDefault="003A6753" w:rsidP="0072563F">
            <w:pPr>
              <w:pStyle w:val="Heading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aWARDS</w:t>
            </w:r>
          </w:p>
          <w:p w14:paraId="794C26F1" w14:textId="1234FD70" w:rsidR="003A6753" w:rsidRPr="003A6753" w:rsidRDefault="003A6753" w:rsidP="003A6753">
            <w:pPr>
              <w:pStyle w:val="ListParagraph"/>
              <w:numPr>
                <w:ilvl w:val="0"/>
                <w:numId w:val="29"/>
              </w:numPr>
              <w:rPr>
                <w:shd w:val="clear" w:color="auto" w:fill="FFFFFF"/>
              </w:rPr>
            </w:pPr>
            <w:r w:rsidRPr="003A6753">
              <w:rPr>
                <w:rFonts w:cs="Segoe UI"/>
                <w:shd w:val="clear" w:color="auto" w:fill="FFFFFF"/>
              </w:rPr>
              <w:t>Certificate of</w:t>
            </w:r>
            <w:r w:rsidRPr="003A6753">
              <w:rPr>
                <w:rFonts w:cs="Segoe UI"/>
                <w:shd w:val="clear" w:color="auto" w:fill="FFFFFF"/>
              </w:rPr>
              <w:t xml:space="preserve"> </w:t>
            </w:r>
            <w:r w:rsidRPr="003A6753">
              <w:rPr>
                <w:rFonts w:cs="Segoe UI"/>
                <w:shd w:val="clear" w:color="auto" w:fill="FFFFFF"/>
              </w:rPr>
              <w:t>Scholarship</w:t>
            </w:r>
            <w:r>
              <w:rPr>
                <w:rFonts w:cs="Segoe UI"/>
                <w:shd w:val="clear" w:color="auto" w:fill="FFFFFF"/>
              </w:rPr>
              <w:t xml:space="preserve"> – University for Business and Technology </w:t>
            </w:r>
          </w:p>
          <w:p w14:paraId="22D91A69" w14:textId="640405CD" w:rsidR="003A6753" w:rsidRPr="003A6753" w:rsidRDefault="003A6753" w:rsidP="003A6753">
            <w:pPr>
              <w:pStyle w:val="ListParagraph"/>
              <w:rPr>
                <w:rFonts w:ascii="Agency FB" w:hAnsi="Agency FB"/>
                <w:shd w:val="clear" w:color="auto" w:fill="FFFFFF"/>
              </w:rPr>
            </w:pPr>
            <w:r w:rsidRPr="003A6753">
              <w:rPr>
                <w:rFonts w:ascii="Agency FB" w:hAnsi="Agency FB" w:cs="Segoe UI"/>
                <w:shd w:val="clear" w:color="auto" w:fill="FFFFFF"/>
              </w:rPr>
              <w:t>Feb/202</w:t>
            </w:r>
            <w:r>
              <w:rPr>
                <w:rFonts w:ascii="Agency FB" w:hAnsi="Agency FB" w:cs="Segoe UI"/>
                <w:shd w:val="clear" w:color="auto" w:fill="FFFFFF"/>
              </w:rPr>
              <w:t>1</w:t>
            </w:r>
          </w:p>
          <w:p w14:paraId="11CAC330" w14:textId="356EC60F" w:rsidR="003A6753" w:rsidRPr="003A6753" w:rsidRDefault="003A6753" w:rsidP="003A6753">
            <w:pPr>
              <w:ind w:left="360"/>
              <w:rPr>
                <w:rFonts w:ascii="Agency FB" w:hAnsi="Agency FB"/>
                <w:i/>
                <w:iCs/>
                <w:sz w:val="24"/>
                <w:szCs w:val="24"/>
                <w:shd w:val="clear" w:color="auto" w:fill="FFFFFF"/>
              </w:rPr>
            </w:pPr>
            <w:r w:rsidRPr="003A6753">
              <w:rPr>
                <w:rFonts w:ascii="Agency FB" w:hAnsi="Agency FB" w:cs="Segoe UI"/>
                <w:i/>
                <w:iCs/>
                <w:sz w:val="24"/>
                <w:szCs w:val="24"/>
                <w:shd w:val="clear" w:color="auto" w:fill="FFFFFF"/>
              </w:rPr>
              <w:t>For success shown during the studies in academic year 20</w:t>
            </w:r>
            <w:r>
              <w:rPr>
                <w:rFonts w:ascii="Agency FB" w:hAnsi="Agency FB" w:cs="Segoe UI"/>
                <w:i/>
                <w:iCs/>
                <w:sz w:val="24"/>
                <w:szCs w:val="24"/>
                <w:shd w:val="clear" w:color="auto" w:fill="FFFFFF"/>
              </w:rPr>
              <w:t>19</w:t>
            </w:r>
            <w:r w:rsidRPr="003A6753">
              <w:rPr>
                <w:rFonts w:ascii="Agency FB" w:hAnsi="Agency FB" w:cs="Segoe UI"/>
                <w:i/>
                <w:iCs/>
                <w:sz w:val="24"/>
                <w:szCs w:val="24"/>
                <w:shd w:val="clear" w:color="auto" w:fill="FFFFFF"/>
              </w:rPr>
              <w:t>/202</w:t>
            </w:r>
            <w:r>
              <w:rPr>
                <w:rFonts w:ascii="Agency FB" w:hAnsi="Agency FB" w:cs="Segoe UI"/>
                <w:i/>
                <w:iCs/>
                <w:sz w:val="24"/>
                <w:szCs w:val="24"/>
                <w:shd w:val="clear" w:color="auto" w:fill="FFFFFF"/>
              </w:rPr>
              <w:t>0</w:t>
            </w:r>
          </w:p>
          <w:p w14:paraId="516367A7" w14:textId="15EB5D4C" w:rsidR="003A6753" w:rsidRDefault="003A6753" w:rsidP="003A6753">
            <w:pPr>
              <w:ind w:left="360"/>
              <w:rPr>
                <w:shd w:val="clear" w:color="auto" w:fill="FFFFFF"/>
              </w:rPr>
            </w:pPr>
          </w:p>
          <w:p w14:paraId="78331602" w14:textId="77777777" w:rsidR="003A6753" w:rsidRPr="003A6753" w:rsidRDefault="003A6753" w:rsidP="003A6753">
            <w:pPr>
              <w:pStyle w:val="ListParagraph"/>
              <w:numPr>
                <w:ilvl w:val="0"/>
                <w:numId w:val="29"/>
              </w:numPr>
              <w:rPr>
                <w:shd w:val="clear" w:color="auto" w:fill="FFFFFF"/>
              </w:rPr>
            </w:pPr>
            <w:r w:rsidRPr="003A6753">
              <w:rPr>
                <w:rFonts w:cs="Segoe UI"/>
                <w:shd w:val="clear" w:color="auto" w:fill="FFFFFF"/>
              </w:rPr>
              <w:t>Certificate of Scholarship</w:t>
            </w:r>
            <w:r>
              <w:rPr>
                <w:rFonts w:cs="Segoe UI"/>
                <w:shd w:val="clear" w:color="auto" w:fill="FFFFFF"/>
              </w:rPr>
              <w:t xml:space="preserve"> – University for Business and Technology </w:t>
            </w:r>
          </w:p>
          <w:p w14:paraId="0166FB83" w14:textId="28AC7BDA" w:rsidR="003A6753" w:rsidRDefault="003A6753" w:rsidP="003A6753">
            <w:pPr>
              <w:pStyle w:val="ListParagraph"/>
              <w:rPr>
                <w:rFonts w:ascii="Agency FB" w:hAnsi="Agency FB"/>
                <w:shd w:val="clear" w:color="auto" w:fill="FFFFFF"/>
              </w:rPr>
            </w:pPr>
            <w:r w:rsidRPr="003A6753">
              <w:rPr>
                <w:rFonts w:ascii="Agency FB" w:hAnsi="Agency FB"/>
                <w:shd w:val="clear" w:color="auto" w:fill="FFFFFF"/>
              </w:rPr>
              <w:t>Feb/2022</w:t>
            </w:r>
          </w:p>
          <w:p w14:paraId="7E912DB4" w14:textId="580B5720" w:rsidR="003A6753" w:rsidRPr="003A6753" w:rsidRDefault="003A6753" w:rsidP="003A6753">
            <w:pPr>
              <w:ind w:left="360"/>
              <w:rPr>
                <w:rFonts w:ascii="Agency FB" w:hAnsi="Agency FB"/>
                <w:i/>
                <w:iCs/>
                <w:sz w:val="24"/>
                <w:szCs w:val="24"/>
                <w:shd w:val="clear" w:color="auto" w:fill="FFFFFF"/>
              </w:rPr>
            </w:pPr>
            <w:r w:rsidRPr="003A6753">
              <w:rPr>
                <w:rFonts w:ascii="Agency FB" w:hAnsi="Agency FB" w:cs="Segoe UI"/>
                <w:i/>
                <w:iCs/>
                <w:sz w:val="24"/>
                <w:szCs w:val="24"/>
                <w:shd w:val="clear" w:color="auto" w:fill="FFFFFF"/>
              </w:rPr>
              <w:t>For success shown during the studies in academic year 20</w:t>
            </w:r>
            <w:r w:rsidR="0072563F">
              <w:rPr>
                <w:rFonts w:ascii="Agency FB" w:hAnsi="Agency FB" w:cs="Segoe UI"/>
                <w:i/>
                <w:iCs/>
                <w:sz w:val="24"/>
                <w:szCs w:val="24"/>
                <w:shd w:val="clear" w:color="auto" w:fill="FFFFFF"/>
              </w:rPr>
              <w:t>20</w:t>
            </w:r>
            <w:r w:rsidRPr="003A6753">
              <w:rPr>
                <w:rFonts w:ascii="Agency FB" w:hAnsi="Agency FB" w:cs="Segoe UI"/>
                <w:i/>
                <w:iCs/>
                <w:sz w:val="24"/>
                <w:szCs w:val="24"/>
                <w:shd w:val="clear" w:color="auto" w:fill="FFFFFF"/>
              </w:rPr>
              <w:t>/202</w:t>
            </w:r>
            <w:r w:rsidR="0072563F">
              <w:rPr>
                <w:rFonts w:ascii="Agency FB" w:hAnsi="Agency FB" w:cs="Segoe UI"/>
                <w:i/>
                <w:iCs/>
                <w:sz w:val="24"/>
                <w:szCs w:val="24"/>
                <w:shd w:val="clear" w:color="auto" w:fill="FFFFFF"/>
              </w:rPr>
              <w:t>1</w:t>
            </w:r>
          </w:p>
          <w:p w14:paraId="7B4ABA82" w14:textId="7CE1FA8B" w:rsidR="003A6753" w:rsidRPr="00E276E3" w:rsidRDefault="006B3B42" w:rsidP="006B3B42">
            <w:pPr>
              <w:pStyle w:val="Heading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INTERESTS</w:t>
            </w:r>
          </w:p>
          <w:p w14:paraId="177AA5D2" w14:textId="77777777" w:rsidR="006B3B42" w:rsidRDefault="006B3B42" w:rsidP="006B3B42">
            <w:pPr>
              <w:pStyle w:val="ListParagraph"/>
              <w:numPr>
                <w:ilvl w:val="0"/>
                <w:numId w:val="24"/>
              </w:numPr>
            </w:pPr>
            <w:r>
              <w:t>Artificial Intelligence</w:t>
            </w:r>
          </w:p>
          <w:p w14:paraId="1D0948E0" w14:textId="77777777" w:rsidR="006B3B42" w:rsidRDefault="006B3B42" w:rsidP="006B3B42">
            <w:pPr>
              <w:pStyle w:val="ListParagraph"/>
              <w:numPr>
                <w:ilvl w:val="0"/>
                <w:numId w:val="24"/>
              </w:numPr>
            </w:pPr>
            <w:r>
              <w:t>Cyber Security</w:t>
            </w:r>
          </w:p>
          <w:p w14:paraId="3B6B2BFE" w14:textId="77777777" w:rsidR="006B3B42" w:rsidRDefault="006B3B42" w:rsidP="006B3B42">
            <w:pPr>
              <w:pStyle w:val="ListParagraph"/>
              <w:numPr>
                <w:ilvl w:val="0"/>
                <w:numId w:val="24"/>
              </w:numPr>
            </w:pPr>
            <w:r>
              <w:t>Crossword puzzles</w:t>
            </w:r>
          </w:p>
          <w:p w14:paraId="64896237" w14:textId="77777777" w:rsidR="006B3B42" w:rsidRDefault="006B3B42" w:rsidP="006B3B42">
            <w:pPr>
              <w:pStyle w:val="ListParagraph"/>
              <w:numPr>
                <w:ilvl w:val="0"/>
                <w:numId w:val="24"/>
              </w:numPr>
            </w:pPr>
            <w:r>
              <w:t>Foreign languages</w:t>
            </w:r>
          </w:p>
          <w:p w14:paraId="12F2835D" w14:textId="77777777" w:rsidR="006B3B42" w:rsidRDefault="006B3B42" w:rsidP="006B3B42">
            <w:pPr>
              <w:pStyle w:val="ListParagraph"/>
              <w:numPr>
                <w:ilvl w:val="0"/>
                <w:numId w:val="24"/>
              </w:numPr>
            </w:pPr>
            <w:r>
              <w:t>History</w:t>
            </w:r>
          </w:p>
          <w:p w14:paraId="10D0C59C" w14:textId="77777777" w:rsidR="006B3B42" w:rsidRDefault="006B3B42" w:rsidP="006B3B42">
            <w:pPr>
              <w:pStyle w:val="ListParagraph"/>
              <w:numPr>
                <w:ilvl w:val="0"/>
                <w:numId w:val="24"/>
              </w:numPr>
            </w:pPr>
            <w:r>
              <w:t>Travel</w:t>
            </w:r>
          </w:p>
          <w:p w14:paraId="228CF3F6" w14:textId="77777777" w:rsidR="006B3B42" w:rsidRDefault="006B3B42" w:rsidP="006B3B42">
            <w:pPr>
              <w:pStyle w:val="ListParagraph"/>
              <w:numPr>
                <w:ilvl w:val="0"/>
                <w:numId w:val="24"/>
              </w:numPr>
            </w:pPr>
            <w:r>
              <w:t>Reading</w:t>
            </w:r>
          </w:p>
          <w:p w14:paraId="57D66627" w14:textId="77777777" w:rsidR="006B3B42" w:rsidRPr="00EE5759" w:rsidRDefault="006B3B42" w:rsidP="006B3B42">
            <w:pPr>
              <w:pStyle w:val="ListParagraph"/>
              <w:numPr>
                <w:ilvl w:val="0"/>
                <w:numId w:val="24"/>
              </w:numPr>
            </w:pPr>
            <w:r w:rsidRPr="00EE5759">
              <w:rPr>
                <w:color w:val="000000"/>
                <w:shd w:val="clear" w:color="auto" w:fill="FFFFFF"/>
              </w:rPr>
              <w:t>Attendance at Cyber Security events</w:t>
            </w:r>
          </w:p>
          <w:p w14:paraId="136ECCD0" w14:textId="77777777" w:rsidR="006B3B42" w:rsidRPr="00EE5759" w:rsidRDefault="006B3B42" w:rsidP="006B3B42">
            <w:pPr>
              <w:pStyle w:val="ListParagraph"/>
              <w:numPr>
                <w:ilvl w:val="0"/>
                <w:numId w:val="24"/>
              </w:numPr>
            </w:pPr>
            <w:r>
              <w:rPr>
                <w:color w:val="000000"/>
                <w:shd w:val="clear" w:color="auto" w:fill="FFFFFF"/>
              </w:rPr>
              <w:t>Solving puzzles</w:t>
            </w:r>
          </w:p>
          <w:p w14:paraId="41E02737" w14:textId="77777777" w:rsidR="006B3B42" w:rsidRPr="00EE5759" w:rsidRDefault="006B3B42" w:rsidP="006B3B42">
            <w:pPr>
              <w:pStyle w:val="ListParagraph"/>
              <w:numPr>
                <w:ilvl w:val="0"/>
                <w:numId w:val="24"/>
              </w:numPr>
            </w:pPr>
            <w:r w:rsidRPr="00EE5759">
              <w:rPr>
                <w:color w:val="000000"/>
                <w:shd w:val="clear" w:color="auto" w:fill="FFFFFF"/>
              </w:rPr>
              <w:t>Attendance at Cryptography conferences</w:t>
            </w:r>
          </w:p>
          <w:p w14:paraId="4BE7AFE2" w14:textId="2536A562" w:rsidR="0071443E" w:rsidRPr="0071443E" w:rsidRDefault="0071443E" w:rsidP="006B3B42">
            <w:pPr>
              <w:pStyle w:val="ListParagraph"/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4C3F4B3E" w14:textId="77777777" w:rsidTr="0043012E">
              <w:trPr>
                <w:trHeight w:hRule="exact" w:val="1656"/>
              </w:trPr>
              <w:tc>
                <w:tcPr>
                  <w:tcW w:w="6055" w:type="dxa"/>
                  <w:vAlign w:val="center"/>
                </w:tcPr>
                <w:p w14:paraId="5BF37EDD" w14:textId="7768000B" w:rsidR="0043012E" w:rsidRDefault="004A5E1D" w:rsidP="00C612DA">
                  <w:pPr>
                    <w:pStyle w:val="Heading1"/>
                    <w:outlineLvl w:val="0"/>
                    <w:rPr>
                      <w:sz w:val="44"/>
                      <w:szCs w:val="44"/>
                    </w:rPr>
                  </w:pPr>
                  <w:sdt>
                    <w:sdtPr>
                      <w:rPr>
                        <w:rFonts w:ascii="Cascadia Code" w:hAnsi="Cascadia Code" w:cs="Cascadia Code"/>
                        <w:b/>
                        <w:bCs/>
                      </w:rPr>
                      <w:alias w:val="Enter your name:"/>
                      <w:tag w:val="Enter your name:"/>
                      <w:id w:val="-296147368"/>
                      <w:placeholder>
                        <w:docPart w:val="F08AE366FD9B4B76B09BB70B97487038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rFonts w:asciiTheme="majorHAnsi" w:hAnsiTheme="majorHAnsi" w:cstheme="majorBidi"/>
                        <w:b w:val="0"/>
                        <w:bCs w:val="0"/>
                        <w:sz w:val="44"/>
                        <w:szCs w:val="44"/>
                      </w:rPr>
                    </w:sdtEndPr>
                    <w:sdtContent>
                      <w:r w:rsidR="00BD571C" w:rsidRPr="00AB4FAA">
                        <w:rPr>
                          <w:rFonts w:ascii="Cascadia Code" w:hAnsi="Cascadia Code" w:cs="Cascadia Code"/>
                          <w:b/>
                          <w:bCs/>
                          <w:sz w:val="44"/>
                          <w:szCs w:val="44"/>
                        </w:rPr>
                        <w:t>D</w:t>
                      </w:r>
                      <w:r w:rsidR="00AB4FAA" w:rsidRPr="00AB4FAA">
                        <w:rPr>
                          <w:rFonts w:ascii="Cascadia Code" w:hAnsi="Cascadia Code" w:cs="Cascadia Code"/>
                          <w:b/>
                          <w:bCs/>
                          <w:caps w:val="0"/>
                          <w:sz w:val="44"/>
                          <w:szCs w:val="44"/>
                        </w:rPr>
                        <w:t>ionis</w:t>
                      </w:r>
                      <w:r w:rsidR="00AB4FAA">
                        <w:rPr>
                          <w:rFonts w:ascii="Cascadia Code" w:hAnsi="Cascadia Code" w:cs="Cascadia Code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BD571C" w:rsidRPr="00AB4FAA">
                        <w:rPr>
                          <w:rFonts w:ascii="Cascadia Code" w:hAnsi="Cascadia Code" w:cs="Cascadia Code"/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  <w:r w:rsidR="00AB4FAA" w:rsidRPr="00AB4FAA">
                        <w:rPr>
                          <w:rFonts w:ascii="Cascadia Code" w:hAnsi="Cascadia Code" w:cs="Cascadia Code"/>
                          <w:b/>
                          <w:bCs/>
                          <w:caps w:val="0"/>
                          <w:sz w:val="44"/>
                          <w:szCs w:val="44"/>
                        </w:rPr>
                        <w:t>habani</w:t>
                      </w:r>
                    </w:sdtContent>
                  </w:sdt>
                </w:p>
                <w:p w14:paraId="125355CF" w14:textId="7E5208B3" w:rsidR="00C612DA" w:rsidRPr="0043012E" w:rsidRDefault="0043012E" w:rsidP="0043012E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3012E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</w:t>
                  </w:r>
                  <w:r w:rsidRPr="0043012E">
                    <w:rPr>
                      <w:rFonts w:asciiTheme="minorHAnsi" w:hAnsiTheme="minorHAnsi"/>
                      <w:sz w:val="22"/>
                      <w:szCs w:val="22"/>
                    </w:rPr>
                    <w:t>27.11.1996</w:t>
                  </w:r>
                </w:p>
                <w:p w14:paraId="2926D261" w14:textId="70D1AD21" w:rsidR="00906BEE" w:rsidRDefault="004A5E1D" w:rsidP="00906BEE">
                  <w:pPr>
                    <w:pStyle w:val="Heading2"/>
                    <w:outlineLvl w:val="1"/>
                  </w:pPr>
                  <w:sdt>
                    <w:sdtPr>
                      <w:rPr>
                        <w:rFonts w:asciiTheme="minorHAnsi" w:hAnsiTheme="minorHAnsi"/>
                      </w:rPr>
                      <w:alias w:val="Enter Profession or Industry:"/>
                      <w:tag w:val="Enter Profession or Industry:"/>
                      <w:id w:val="-223601802"/>
                      <w:placeholder>
                        <w:docPart w:val="A2D6C68C6E1248E1AA33488D0495677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D571C" w:rsidRPr="0043012E">
                        <w:rPr>
                          <w:rFonts w:asciiTheme="minorHAnsi" w:hAnsiTheme="minorHAnsi"/>
                        </w:rPr>
                        <w:t>sTUDENT</w:t>
                      </w:r>
                    </w:sdtContent>
                  </w:sdt>
                </w:p>
                <w:p w14:paraId="36EBABDF" w14:textId="1DC2AFCF" w:rsidR="005901D5" w:rsidRPr="005901D5" w:rsidRDefault="005901D5" w:rsidP="00906BEE">
                  <w:pPr>
                    <w:pStyle w:val="Heading2"/>
                    <w:outlineLvl w:val="1"/>
                    <w:rPr>
                      <w:rFonts w:asciiTheme="minorHAnsi" w:hAnsiTheme="minorHAnsi"/>
                    </w:rPr>
                  </w:pPr>
                  <w:r w:rsidRPr="005901D5">
                    <w:rPr>
                      <w:rFonts w:asciiTheme="minorHAnsi" w:hAnsiTheme="minorHAnsi"/>
                      <w:caps w:val="0"/>
                    </w:rPr>
                    <w:t>Suharek,Kosovo</w:t>
                  </w:r>
                </w:p>
                <w:p w14:paraId="6F9A612D" w14:textId="77777777" w:rsidR="00B3254C" w:rsidRDefault="00B3254C" w:rsidP="00906BEE">
                  <w:pPr>
                    <w:pStyle w:val="Heading2"/>
                    <w:outlineLvl w:val="1"/>
                  </w:pPr>
                </w:p>
                <w:p w14:paraId="562A5B01" w14:textId="77777777" w:rsidR="00B3254C" w:rsidRDefault="00B3254C" w:rsidP="00906BEE">
                  <w:pPr>
                    <w:pStyle w:val="Heading2"/>
                    <w:outlineLvl w:val="1"/>
                  </w:pPr>
                </w:p>
                <w:p w14:paraId="2EB9AA01" w14:textId="77777777" w:rsidR="00B3254C" w:rsidRDefault="00B3254C" w:rsidP="00906BEE">
                  <w:pPr>
                    <w:pStyle w:val="Heading2"/>
                    <w:outlineLvl w:val="1"/>
                  </w:pPr>
                </w:p>
                <w:p w14:paraId="220F9E79" w14:textId="31F2126D" w:rsidR="00B3254C" w:rsidRPr="00906BEE" w:rsidRDefault="00B3254C" w:rsidP="00906BEE">
                  <w:pPr>
                    <w:pStyle w:val="Heading2"/>
                    <w:outlineLvl w:val="1"/>
                  </w:pPr>
                </w:p>
              </w:tc>
            </w:tr>
          </w:tbl>
          <w:p w14:paraId="333667B6" w14:textId="77777777" w:rsidR="002C2CDD" w:rsidRPr="00906BEE" w:rsidRDefault="004A5E1D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3CEF2C60929340ACACFA5E3AEC9B50F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2F1B69B5" w14:textId="77777777" w:rsidR="00E5239E" w:rsidRPr="00E5239E" w:rsidRDefault="00E5239E" w:rsidP="00E5239E">
            <w:pPr>
              <w:rPr>
                <w:b/>
                <w:bCs/>
              </w:rPr>
            </w:pPr>
            <w:r w:rsidRPr="00E5239E">
              <w:rPr>
                <w:b/>
                <w:bCs/>
              </w:rPr>
              <w:t>Information Security and Data Protection Intern</w:t>
            </w:r>
          </w:p>
          <w:p w14:paraId="32E61704" w14:textId="05C4C7E0" w:rsidR="00E5239E" w:rsidRDefault="002C2CDD" w:rsidP="00E5239E">
            <w:r w:rsidRPr="00906BEE">
              <w:t xml:space="preserve"> • </w:t>
            </w:r>
            <w:r w:rsidR="00E5239E" w:rsidRPr="00E5239E">
              <w:t>ROITV GROUP LTD</w:t>
            </w:r>
            <w:r w:rsidRPr="00E5239E">
              <w:t xml:space="preserve"> </w:t>
            </w:r>
          </w:p>
          <w:p w14:paraId="6934A1E8" w14:textId="09962898" w:rsidR="003366A6" w:rsidRPr="003366A6" w:rsidRDefault="003366A6" w:rsidP="00E5239E">
            <w:pPr>
              <w:rPr>
                <w:rFonts w:ascii="Agency FB" w:hAnsi="Agency FB"/>
              </w:rPr>
            </w:pPr>
            <w:r>
              <w:t xml:space="preserve">   </w:t>
            </w:r>
            <w:r w:rsidRPr="003366A6">
              <w:rPr>
                <w:rFonts w:ascii="Agency FB" w:hAnsi="Agency FB"/>
              </w:rPr>
              <w:t>Aug/2021 – Sep/2021</w:t>
            </w:r>
          </w:p>
          <w:p w14:paraId="493570F5" w14:textId="0B604BEE" w:rsidR="002C2CDD" w:rsidRPr="00E5239E" w:rsidRDefault="00E5239E" w:rsidP="00E5239E">
            <w:r>
              <w:t xml:space="preserve">   </w:t>
            </w:r>
          </w:p>
          <w:p w14:paraId="54CF002D" w14:textId="70E5C8D9" w:rsidR="002C2CDD" w:rsidRPr="003366A6" w:rsidRDefault="003366A6" w:rsidP="003366A6">
            <w:pPr>
              <w:pStyle w:val="ListParagraph"/>
              <w:numPr>
                <w:ilvl w:val="0"/>
                <w:numId w:val="11"/>
              </w:numPr>
            </w:pPr>
            <w:r w:rsidRPr="003366A6">
              <w:rPr>
                <w:color w:val="000000"/>
                <w:shd w:val="clear" w:color="auto" w:fill="FFFFFF"/>
              </w:rPr>
              <w:t>Monitoring the security of the company's equipment</w:t>
            </w:r>
          </w:p>
          <w:p w14:paraId="3A57319B" w14:textId="318E7DC5" w:rsidR="003366A6" w:rsidRPr="003366A6" w:rsidRDefault="003366A6" w:rsidP="003366A6">
            <w:pPr>
              <w:pStyle w:val="ListParagraph"/>
              <w:numPr>
                <w:ilvl w:val="0"/>
                <w:numId w:val="11"/>
              </w:numPr>
            </w:pPr>
            <w:r w:rsidRPr="003366A6">
              <w:rPr>
                <w:color w:val="000000"/>
                <w:shd w:val="clear" w:color="auto" w:fill="FFFFFF"/>
              </w:rPr>
              <w:t>Penetration testing as a form of practice for finding security vulnerabilities</w:t>
            </w:r>
          </w:p>
          <w:p w14:paraId="427BCEC6" w14:textId="4885E52B" w:rsidR="003366A6" w:rsidRPr="003366A6" w:rsidRDefault="003366A6" w:rsidP="003366A6">
            <w:pPr>
              <w:pStyle w:val="ListParagraph"/>
              <w:numPr>
                <w:ilvl w:val="0"/>
                <w:numId w:val="11"/>
              </w:numPr>
            </w:pPr>
            <w:r w:rsidRPr="003366A6">
              <w:rPr>
                <w:color w:val="000000"/>
                <w:shd w:val="clear" w:color="auto" w:fill="FFFFFF"/>
              </w:rPr>
              <w:t>Monitoring network traffic through traffic analysis and sniffing tools</w:t>
            </w:r>
          </w:p>
          <w:p w14:paraId="53B58C1F" w14:textId="2F49A8C1" w:rsidR="003366A6" w:rsidRPr="003366A6" w:rsidRDefault="003366A6" w:rsidP="003366A6">
            <w:pPr>
              <w:pStyle w:val="ListParagraph"/>
              <w:numPr>
                <w:ilvl w:val="0"/>
                <w:numId w:val="11"/>
              </w:numPr>
            </w:pPr>
            <w:r w:rsidRPr="003366A6">
              <w:rPr>
                <w:color w:val="000000"/>
                <w:shd w:val="clear" w:color="auto" w:fill="FFFFFF"/>
              </w:rPr>
              <w:t>System administration for staff in the company, creating security policies by creating new rules for the use of resources and providing system security</w:t>
            </w:r>
          </w:p>
          <w:p w14:paraId="2446A407" w14:textId="24E09C2E" w:rsidR="002C2CDD" w:rsidRPr="00906BEE" w:rsidRDefault="002C2CDD" w:rsidP="007569C1"/>
          <w:p w14:paraId="450F66AD" w14:textId="77777777" w:rsidR="002C2CDD" w:rsidRPr="00906BEE" w:rsidRDefault="004A5E1D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BF684D9634EC42EBB98E062731ADBCD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1C397FD1" w14:textId="2E852CAD" w:rsidR="0042761F" w:rsidRDefault="0042761F" w:rsidP="0042761F">
            <w:r w:rsidRPr="00906BEE">
              <w:t>•</w:t>
            </w:r>
            <w:r>
              <w:t xml:space="preserve"> Elementary School “Vaso Pashë Shkodrani”</w:t>
            </w:r>
          </w:p>
          <w:p w14:paraId="45D1DFB2" w14:textId="64F1F620" w:rsidR="0042761F" w:rsidRDefault="0042761F" w:rsidP="007310C7">
            <w:pPr>
              <w:rPr>
                <w:rFonts w:ascii="Agency FB" w:hAnsi="Agency FB"/>
              </w:rPr>
            </w:pPr>
            <w:r w:rsidRPr="0042761F">
              <w:rPr>
                <w:rFonts w:ascii="Agency FB" w:hAnsi="Agency FB"/>
              </w:rPr>
              <w:t xml:space="preserve">   Sep/2002 – Jun/2011</w:t>
            </w:r>
          </w:p>
          <w:p w14:paraId="317C1958" w14:textId="77777777" w:rsidR="0042761F" w:rsidRPr="0042761F" w:rsidRDefault="0042761F" w:rsidP="007310C7">
            <w:pPr>
              <w:rPr>
                <w:rFonts w:ascii="Agency FB" w:hAnsi="Agency FB"/>
              </w:rPr>
            </w:pPr>
          </w:p>
          <w:p w14:paraId="7708EE8C" w14:textId="41827BBD" w:rsidR="007310C7" w:rsidRDefault="007310C7" w:rsidP="007310C7">
            <w:r w:rsidRPr="00E5239E">
              <w:rPr>
                <w:b/>
                <w:bCs/>
              </w:rPr>
              <w:t>Natural</w:t>
            </w:r>
            <w:r>
              <w:t xml:space="preserve"> </w:t>
            </w:r>
            <w:r w:rsidRPr="00E5239E">
              <w:rPr>
                <w:b/>
                <w:bCs/>
              </w:rPr>
              <w:t>Science</w:t>
            </w:r>
            <w:r>
              <w:t xml:space="preserve">  </w:t>
            </w:r>
          </w:p>
          <w:p w14:paraId="1E712672" w14:textId="5029370B" w:rsidR="007310C7" w:rsidRDefault="002C2CDD" w:rsidP="007310C7">
            <w:r w:rsidRPr="00906BEE">
              <w:t xml:space="preserve">• </w:t>
            </w:r>
            <w:r w:rsidR="007310C7">
              <w:t>High School “Jeta Re” – Suharek,Kosovo</w:t>
            </w:r>
          </w:p>
          <w:p w14:paraId="65CBF13A" w14:textId="4AE31C62" w:rsidR="007310C7" w:rsidRPr="003366A6" w:rsidRDefault="003366A6" w:rsidP="007310C7">
            <w:pPr>
              <w:rPr>
                <w:rFonts w:ascii="Agency FB" w:hAnsi="Agency FB"/>
              </w:rPr>
            </w:pPr>
            <w:r w:rsidRPr="003366A6">
              <w:rPr>
                <w:rFonts w:ascii="Agency FB" w:hAnsi="Agency FB"/>
              </w:rPr>
              <w:t xml:space="preserve">  </w:t>
            </w:r>
            <w:r w:rsidR="007310C7" w:rsidRPr="003366A6">
              <w:rPr>
                <w:rFonts w:ascii="Agency FB" w:hAnsi="Agency FB"/>
              </w:rPr>
              <w:t xml:space="preserve">Sep/2011 – May/2014                                    </w:t>
            </w:r>
          </w:p>
          <w:p w14:paraId="6B1D3493" w14:textId="4F95D527" w:rsidR="002C2CDD" w:rsidRPr="00906BEE" w:rsidRDefault="002C2CDD" w:rsidP="007569C1"/>
          <w:p w14:paraId="735D29ED" w14:textId="7D3E3F4D" w:rsidR="00E5239E" w:rsidRPr="00E5239E" w:rsidRDefault="00E5239E" w:rsidP="007310C7">
            <w:pPr>
              <w:rPr>
                <w:b/>
                <w:bCs/>
              </w:rPr>
            </w:pPr>
            <w:r w:rsidRPr="00E5239E">
              <w:rPr>
                <w:b/>
                <w:bCs/>
              </w:rPr>
              <w:t>Computer Science and Engineering – Information Security</w:t>
            </w:r>
          </w:p>
          <w:p w14:paraId="5A76CA56" w14:textId="1C390F2B" w:rsidR="002C2CDD" w:rsidRDefault="002C2CDD" w:rsidP="007310C7">
            <w:r w:rsidRPr="00906BEE">
              <w:t xml:space="preserve">• </w:t>
            </w:r>
            <w:r w:rsidR="00E5239E">
              <w:t>University for Business and Technology – Prizren,Kosovo</w:t>
            </w:r>
          </w:p>
          <w:p w14:paraId="33C647BF" w14:textId="1A5C61B2" w:rsidR="00E5239E" w:rsidRPr="0078380E" w:rsidRDefault="0078380E" w:rsidP="007310C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</w:t>
            </w:r>
            <w:r w:rsidR="00E5239E" w:rsidRPr="0078380E">
              <w:rPr>
                <w:rFonts w:ascii="Agency FB" w:hAnsi="Agency FB"/>
              </w:rPr>
              <w:t>Oct/2019 – Present</w:t>
            </w:r>
          </w:p>
          <w:p w14:paraId="1A3D247B" w14:textId="18FBF3A7" w:rsidR="002C2CDD" w:rsidRPr="00906BEE" w:rsidRDefault="002C2CDD" w:rsidP="007569C1"/>
          <w:p w14:paraId="36AD30FD" w14:textId="47AFAC5D" w:rsidR="002C2CDD" w:rsidRPr="00906BEE" w:rsidRDefault="005901D5" w:rsidP="007569C1">
            <w:pPr>
              <w:pStyle w:val="Heading3"/>
            </w:pPr>
            <w:r>
              <w:lastRenderedPageBreak/>
              <w:t>Personal projects</w:t>
            </w:r>
          </w:p>
          <w:p w14:paraId="65BAC83F" w14:textId="3D1B40BC" w:rsidR="00081FEA" w:rsidRPr="00260004" w:rsidRDefault="005901D5" w:rsidP="0026000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00"/>
                <w:shd w:val="clear" w:color="auto" w:fill="FFFFFF"/>
              </w:rPr>
            </w:pPr>
            <w:r w:rsidRPr="00260004">
              <w:rPr>
                <w:b/>
                <w:bCs/>
                <w:color w:val="000000"/>
                <w:shd w:val="clear" w:color="auto" w:fill="FFFFFF"/>
              </w:rPr>
              <w:t>Smart Railway Station</w:t>
            </w:r>
          </w:p>
          <w:p w14:paraId="598F4DDA" w14:textId="664A2F9E" w:rsidR="005901D5" w:rsidRDefault="00260004" w:rsidP="00741125">
            <w:pPr>
              <w:rPr>
                <w:rFonts w:ascii="Agency FB" w:hAnsi="Agency FB"/>
                <w:color w:val="000000"/>
                <w:shd w:val="clear" w:color="auto" w:fill="FFFFFF"/>
              </w:rPr>
            </w:pPr>
            <w:r>
              <w:rPr>
                <w:rFonts w:ascii="Agency FB" w:hAnsi="Agency FB"/>
                <w:color w:val="000000"/>
                <w:shd w:val="clear" w:color="auto" w:fill="FFFFFF"/>
              </w:rPr>
              <w:t xml:space="preserve">                 </w:t>
            </w:r>
            <w:r w:rsidR="005901D5" w:rsidRPr="005901D5">
              <w:rPr>
                <w:rFonts w:ascii="Agency FB" w:hAnsi="Agency FB"/>
                <w:color w:val="000000"/>
                <w:shd w:val="clear" w:color="auto" w:fill="FFFFFF"/>
              </w:rPr>
              <w:t>Mar/2021 – Jun/2021</w:t>
            </w:r>
          </w:p>
          <w:p w14:paraId="5BA1C46B" w14:textId="67F929E4" w:rsidR="005901D5" w:rsidRDefault="005901D5" w:rsidP="00741125">
            <w:pPr>
              <w:rPr>
                <w:rFonts w:ascii="Agency FB" w:hAnsi="Agency FB"/>
                <w:color w:val="000000"/>
                <w:shd w:val="clear" w:color="auto" w:fill="FFFFFF"/>
              </w:rPr>
            </w:pPr>
          </w:p>
          <w:p w14:paraId="5CC8F4AE" w14:textId="12BB5FCC" w:rsidR="005901D5" w:rsidRPr="005901D5" w:rsidRDefault="005901D5" w:rsidP="005901D5">
            <w:pPr>
              <w:pStyle w:val="ListParagraph"/>
              <w:numPr>
                <w:ilvl w:val="0"/>
                <w:numId w:val="13"/>
              </w:numPr>
            </w:pPr>
            <w:r w:rsidRPr="005901D5">
              <w:rPr>
                <w:color w:val="000000"/>
                <w:shd w:val="clear" w:color="auto" w:fill="FFFFFF"/>
              </w:rPr>
              <w:t>Implementation of a Smart Railway Station by doing simulation through Cisco Packet Tracer</w:t>
            </w:r>
          </w:p>
          <w:p w14:paraId="3956BE8C" w14:textId="0FD15B8A" w:rsidR="005901D5" w:rsidRPr="005901D5" w:rsidRDefault="005901D5" w:rsidP="005901D5">
            <w:pPr>
              <w:pStyle w:val="ListParagraph"/>
              <w:numPr>
                <w:ilvl w:val="0"/>
                <w:numId w:val="13"/>
              </w:numPr>
            </w:pPr>
            <w:r w:rsidRPr="005901D5">
              <w:rPr>
                <w:color w:val="000000"/>
                <w:shd w:val="clear" w:color="auto" w:fill="FFFFFF"/>
              </w:rPr>
              <w:t>Implementation of a solar system in parking lots with a capacity of 271,875 kW</w:t>
            </w:r>
          </w:p>
          <w:p w14:paraId="6DB18284" w14:textId="5D87DD4A" w:rsidR="005901D5" w:rsidRPr="005901D5" w:rsidRDefault="005901D5" w:rsidP="005901D5">
            <w:pPr>
              <w:pStyle w:val="ListParagraph"/>
              <w:numPr>
                <w:ilvl w:val="0"/>
                <w:numId w:val="13"/>
              </w:numPr>
            </w:pPr>
            <w:r w:rsidRPr="005901D5">
              <w:rPr>
                <w:color w:val="000000"/>
                <w:shd w:val="clear" w:color="auto" w:fill="FFFFFF"/>
              </w:rPr>
              <w:t>Implementation of all smart devices that include all sensors needed for efficient operation</w:t>
            </w:r>
          </w:p>
          <w:p w14:paraId="06395F10" w14:textId="140AD8F2" w:rsidR="00741125" w:rsidRPr="005901D5" w:rsidRDefault="005901D5" w:rsidP="00081FEA">
            <w:pPr>
              <w:pStyle w:val="ListParagraph"/>
              <w:numPr>
                <w:ilvl w:val="0"/>
                <w:numId w:val="13"/>
              </w:numPr>
            </w:pPr>
            <w:r w:rsidRPr="005901D5">
              <w:rPr>
                <w:color w:val="000000"/>
                <w:shd w:val="clear" w:color="auto" w:fill="FFFFFF"/>
              </w:rPr>
              <w:t>Implementation of FTP, DHCP, DNS, Mail Server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901D5">
              <w:rPr>
                <w:color w:val="000000"/>
                <w:shd w:val="clear" w:color="auto" w:fill="FFFFFF"/>
              </w:rPr>
              <w:t>(SMTP,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901D5">
              <w:rPr>
                <w:color w:val="000000"/>
                <w:shd w:val="clear" w:color="auto" w:fill="FFFFFF"/>
              </w:rPr>
              <w:t>POP3), WEB Server, VLAN, VoIP, IoT, ASAS services by providing documentation of all configurations</w:t>
            </w:r>
          </w:p>
          <w:p w14:paraId="7F3182F1" w14:textId="1DCA263C" w:rsidR="005901D5" w:rsidRDefault="005901D5" w:rsidP="005901D5"/>
          <w:p w14:paraId="6F2999DF" w14:textId="2A00E431" w:rsidR="00260004" w:rsidRDefault="00260004" w:rsidP="005901D5"/>
          <w:p w14:paraId="7F3F0017" w14:textId="77777777" w:rsidR="00260004" w:rsidRDefault="00260004" w:rsidP="005901D5"/>
          <w:p w14:paraId="0FBFBC73" w14:textId="22DF3321" w:rsidR="005901D5" w:rsidRPr="00260004" w:rsidRDefault="005901D5" w:rsidP="0026000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00"/>
                <w:shd w:val="clear" w:color="auto" w:fill="FFFFFF"/>
              </w:rPr>
            </w:pPr>
            <w:r w:rsidRPr="00260004">
              <w:rPr>
                <w:b/>
                <w:bCs/>
                <w:color w:val="000000"/>
                <w:shd w:val="clear" w:color="auto" w:fill="FFFFFF"/>
              </w:rPr>
              <w:t>Usage of the symbols and Dionis Square in the Cryptosystem of Dionis</w:t>
            </w:r>
          </w:p>
          <w:p w14:paraId="7D26C512" w14:textId="022017A1" w:rsidR="00E5239E" w:rsidRDefault="00260004" w:rsidP="005901D5">
            <w:pPr>
              <w:rPr>
                <w:rFonts w:ascii="Agency FB" w:hAnsi="Agency FB"/>
                <w:color w:val="000000"/>
                <w:shd w:val="clear" w:color="auto" w:fill="FFFFFF"/>
              </w:rPr>
            </w:pPr>
            <w:r>
              <w:rPr>
                <w:rFonts w:ascii="Agency FB" w:hAnsi="Agency FB"/>
                <w:color w:val="000000"/>
                <w:shd w:val="clear" w:color="auto" w:fill="FFFFFF"/>
              </w:rPr>
              <w:t xml:space="preserve">                 </w:t>
            </w:r>
            <w:r w:rsidR="005901D5" w:rsidRPr="005901D5">
              <w:rPr>
                <w:rFonts w:ascii="Agency FB" w:hAnsi="Agency FB"/>
                <w:color w:val="000000"/>
                <w:shd w:val="clear" w:color="auto" w:fill="FFFFFF"/>
              </w:rPr>
              <w:t>Feb/2020 – Jul/2020</w:t>
            </w:r>
          </w:p>
          <w:p w14:paraId="32C7F17E" w14:textId="3B883DF9" w:rsidR="005901D5" w:rsidRDefault="005901D5" w:rsidP="005901D5">
            <w:pPr>
              <w:rPr>
                <w:rFonts w:ascii="Agency FB" w:hAnsi="Agency FB"/>
                <w:color w:val="000000"/>
                <w:shd w:val="clear" w:color="auto" w:fill="FFFFFF"/>
              </w:rPr>
            </w:pPr>
          </w:p>
          <w:p w14:paraId="74BE5312" w14:textId="066BB460" w:rsidR="005901D5" w:rsidRPr="005901D5" w:rsidRDefault="005901D5" w:rsidP="005901D5">
            <w:pPr>
              <w:pStyle w:val="ListParagraph"/>
              <w:numPr>
                <w:ilvl w:val="0"/>
                <w:numId w:val="14"/>
              </w:numPr>
            </w:pPr>
            <w:r w:rsidRPr="005901D5">
              <w:rPr>
                <w:color w:val="000000"/>
                <w:shd w:val="clear" w:color="auto" w:fill="FFFFFF"/>
              </w:rPr>
              <w:t>Creating a unique derivative of the Masonic Cipher method</w:t>
            </w:r>
          </w:p>
          <w:p w14:paraId="6CF38823" w14:textId="78DF2CC8" w:rsidR="005901D5" w:rsidRPr="005901D5" w:rsidRDefault="005901D5" w:rsidP="005901D5">
            <w:pPr>
              <w:pStyle w:val="ListParagraph"/>
              <w:numPr>
                <w:ilvl w:val="0"/>
                <w:numId w:val="14"/>
              </w:numPr>
            </w:pPr>
            <w:r w:rsidRPr="005901D5">
              <w:rPr>
                <w:color w:val="000000"/>
                <w:shd w:val="clear" w:color="auto" w:fill="FFFFFF"/>
              </w:rPr>
              <w:t>Creating a 16x16 magic square with special features inside it, used as a security layer for message encryption and decryption</w:t>
            </w:r>
          </w:p>
          <w:p w14:paraId="24C5F59C" w14:textId="723BEC82" w:rsidR="005901D5" w:rsidRPr="00260004" w:rsidRDefault="005901D5" w:rsidP="005901D5">
            <w:pPr>
              <w:pStyle w:val="ListParagraph"/>
              <w:numPr>
                <w:ilvl w:val="0"/>
                <w:numId w:val="14"/>
              </w:numPr>
            </w:pPr>
            <w:r w:rsidRPr="005901D5">
              <w:rPr>
                <w:color w:val="000000"/>
                <w:shd w:val="clear" w:color="auto" w:fill="FFFFFF"/>
              </w:rPr>
              <w:t>Providing some special symbols and symbols that were not present in the Masonic method by offering different types of symbols for message encryption</w:t>
            </w:r>
          </w:p>
          <w:p w14:paraId="7FED3C4C" w14:textId="22127366" w:rsidR="00260004" w:rsidRDefault="00260004" w:rsidP="00260004"/>
          <w:p w14:paraId="38E1D657" w14:textId="4AE8951E" w:rsidR="00260004" w:rsidRDefault="00260004" w:rsidP="00260004"/>
          <w:p w14:paraId="57AD8965" w14:textId="377CDE4E" w:rsidR="00260004" w:rsidRDefault="00260004" w:rsidP="00260004"/>
          <w:p w14:paraId="4C691E6B" w14:textId="77C0BEAB" w:rsidR="00260004" w:rsidRDefault="00260004" w:rsidP="00260004"/>
          <w:p w14:paraId="385F911F" w14:textId="454F146C" w:rsidR="00260004" w:rsidRDefault="00260004" w:rsidP="00260004"/>
          <w:p w14:paraId="05CF5BFD" w14:textId="7F08A9D6" w:rsidR="00260004" w:rsidRDefault="00260004" w:rsidP="00260004"/>
          <w:p w14:paraId="0A68680A" w14:textId="626BED52" w:rsidR="00260004" w:rsidRDefault="00260004" w:rsidP="00260004"/>
          <w:p w14:paraId="617C4AA3" w14:textId="784845F9" w:rsidR="00260004" w:rsidRDefault="00260004" w:rsidP="00260004"/>
          <w:p w14:paraId="07B15DD7" w14:textId="3A69C8AA" w:rsidR="00260004" w:rsidRDefault="00260004" w:rsidP="00260004"/>
          <w:p w14:paraId="31BF4588" w14:textId="2E8D7EA6" w:rsidR="00260004" w:rsidRDefault="00260004" w:rsidP="00260004"/>
          <w:p w14:paraId="05407D73" w14:textId="3237E22C" w:rsidR="00260004" w:rsidRPr="00260004" w:rsidRDefault="00260004" w:rsidP="0026000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00"/>
                <w:shd w:val="clear" w:color="auto" w:fill="FFFFFF"/>
              </w:rPr>
            </w:pPr>
            <w:r w:rsidRPr="00260004">
              <w:rPr>
                <w:b/>
                <w:bCs/>
                <w:color w:val="000000"/>
                <w:shd w:val="clear" w:color="auto" w:fill="FFFFFF"/>
              </w:rPr>
              <w:lastRenderedPageBreak/>
              <w:t>"VAS" Cryptosystem</w:t>
            </w:r>
          </w:p>
          <w:p w14:paraId="5CABDE17" w14:textId="2DE55D77" w:rsidR="00260004" w:rsidRDefault="00260004" w:rsidP="00260004">
            <w:pPr>
              <w:rPr>
                <w:rFonts w:ascii="Agency FB" w:hAnsi="Agency FB"/>
                <w:color w:val="000000"/>
                <w:shd w:val="clear" w:color="auto" w:fill="FFFFFF"/>
              </w:rPr>
            </w:pPr>
            <w:r>
              <w:rPr>
                <w:rFonts w:ascii="Agency FB" w:hAnsi="Agency FB"/>
                <w:color w:val="000000"/>
                <w:shd w:val="clear" w:color="auto" w:fill="FFFFFF"/>
              </w:rPr>
              <w:t xml:space="preserve">                 </w:t>
            </w:r>
            <w:r w:rsidRPr="00260004">
              <w:rPr>
                <w:rFonts w:ascii="Agency FB" w:hAnsi="Agency FB"/>
                <w:color w:val="000000"/>
                <w:shd w:val="clear" w:color="auto" w:fill="FFFFFF"/>
              </w:rPr>
              <w:t>Sep/2020 – Nov/2021</w:t>
            </w:r>
          </w:p>
          <w:p w14:paraId="4992501A" w14:textId="0D17D296" w:rsidR="00260004" w:rsidRDefault="00260004" w:rsidP="00260004">
            <w:pPr>
              <w:rPr>
                <w:rFonts w:ascii="Agency FB" w:hAnsi="Agency FB"/>
                <w:color w:val="000000"/>
                <w:shd w:val="clear" w:color="auto" w:fill="FFFFFF"/>
              </w:rPr>
            </w:pPr>
          </w:p>
          <w:p w14:paraId="65F66F80" w14:textId="75AC290C" w:rsidR="00260004" w:rsidRPr="00260004" w:rsidRDefault="00260004" w:rsidP="00260004">
            <w:pPr>
              <w:pStyle w:val="ListParagraph"/>
              <w:numPr>
                <w:ilvl w:val="0"/>
                <w:numId w:val="15"/>
              </w:numPr>
            </w:pPr>
            <w:r w:rsidRPr="00260004">
              <w:rPr>
                <w:color w:val="000000"/>
                <w:shd w:val="clear" w:color="auto" w:fill="FFFFFF"/>
              </w:rPr>
              <w:t>Creating the 32x32 magic square with special features inside it</w:t>
            </w:r>
          </w:p>
          <w:p w14:paraId="68AF9D7B" w14:textId="09D96DCF" w:rsidR="00260004" w:rsidRPr="00260004" w:rsidRDefault="00260004" w:rsidP="00260004">
            <w:pPr>
              <w:pStyle w:val="ListParagraph"/>
              <w:numPr>
                <w:ilvl w:val="0"/>
                <w:numId w:val="15"/>
              </w:numPr>
            </w:pPr>
            <w:r w:rsidRPr="00260004">
              <w:rPr>
                <w:color w:val="000000"/>
                <w:shd w:val="clear" w:color="auto" w:fill="FFFFFF"/>
              </w:rPr>
              <w:t>Providing techniques for transforming rows, columns, key generation for 16 rounds, block encryption message method for all rounds</w:t>
            </w:r>
          </w:p>
          <w:p w14:paraId="75564502" w14:textId="63CC1E3D" w:rsidR="00260004" w:rsidRPr="00260004" w:rsidRDefault="00260004" w:rsidP="00260004">
            <w:pPr>
              <w:pStyle w:val="ListParagraph"/>
              <w:numPr>
                <w:ilvl w:val="0"/>
                <w:numId w:val="15"/>
              </w:numPr>
            </w:pPr>
            <w:r w:rsidRPr="00260004">
              <w:rPr>
                <w:color w:val="000000"/>
                <w:shd w:val="clear" w:color="auto" w:fill="FFFFFF"/>
              </w:rPr>
              <w:t>Creating a unique substitution box(S-box) known as D-Box to enable confusion using a new and different technique from Rijndael and Skipjack, as well as providing the inverse substitution box known as ID-Box</w:t>
            </w:r>
          </w:p>
          <w:p w14:paraId="0D2BE05A" w14:textId="630DFB3D" w:rsidR="008B7AD1" w:rsidRPr="008B7AD1" w:rsidRDefault="05BB118F" w:rsidP="008B7AD1">
            <w:pPr>
              <w:pStyle w:val="Heading3"/>
            </w:pPr>
            <w:r>
              <w:t>CERTIFICATES</w:t>
            </w:r>
          </w:p>
          <w:p w14:paraId="674A883A" w14:textId="77777777" w:rsidR="008B7AD1" w:rsidRPr="00E8211D" w:rsidRDefault="008B7AD1" w:rsidP="008B7AD1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E8211D">
              <w:rPr>
                <w:b/>
                <w:bCs/>
                <w:color w:val="000000"/>
                <w:shd w:val="clear" w:color="auto" w:fill="FFFFFF"/>
              </w:rPr>
              <w:t>Summer School "Cyber Security &amp; Privacy" - ICT Academy</w:t>
            </w:r>
          </w:p>
          <w:p w14:paraId="174899A9" w14:textId="77777777" w:rsidR="008B7AD1" w:rsidRDefault="008B7AD1" w:rsidP="008B7AD1">
            <w:pPr>
              <w:pStyle w:val="ListParagraph"/>
              <w:rPr>
                <w:rFonts w:ascii="Agency FB" w:hAnsi="Agency FB"/>
                <w:color w:val="000000"/>
                <w:shd w:val="clear" w:color="auto" w:fill="FFFFFF"/>
              </w:rPr>
            </w:pPr>
            <w:r w:rsidRPr="00E8211D">
              <w:rPr>
                <w:rFonts w:ascii="Agency FB" w:hAnsi="Agency FB"/>
                <w:color w:val="000000"/>
                <w:shd w:val="clear" w:color="auto" w:fill="FFFFFF"/>
              </w:rPr>
              <w:t>Aug/2020</w:t>
            </w:r>
          </w:p>
          <w:p w14:paraId="266CD973" w14:textId="77777777" w:rsidR="008B7AD1" w:rsidRPr="00E8211D" w:rsidRDefault="008B7AD1" w:rsidP="008B7AD1">
            <w:pPr>
              <w:pStyle w:val="ListParagraph"/>
              <w:rPr>
                <w:rFonts w:ascii="Agency FB" w:hAnsi="Agency FB"/>
              </w:rPr>
            </w:pPr>
            <w:r>
              <w:rPr>
                <w:rFonts w:ascii="Ubuntu" w:hAnsi="Ubuntu"/>
                <w:i/>
                <w:iCs/>
                <w:color w:val="7C7C7C"/>
                <w:shd w:val="clear" w:color="auto" w:fill="FFFFFF"/>
              </w:rPr>
              <w:t>For participation in the CSP Summer School "Cyber Security &amp; Privacy", held in the period 28-31 August 2020, Pristina</w:t>
            </w:r>
          </w:p>
          <w:p w14:paraId="59F2AB8B" w14:textId="77777777" w:rsidR="008B7AD1" w:rsidRPr="00E8211D" w:rsidRDefault="008B7AD1" w:rsidP="008B7AD1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E8211D">
              <w:rPr>
                <w:b/>
                <w:bCs/>
                <w:color w:val="000000"/>
                <w:shd w:val="clear" w:color="auto" w:fill="FFFFFF"/>
              </w:rPr>
              <w:t xml:space="preserve">ICCSIS - International Conference in Computer Science and Engineering </w:t>
            </w:r>
            <w:r>
              <w:rPr>
                <w:b/>
                <w:bCs/>
                <w:color w:val="000000"/>
                <w:shd w:val="clear" w:color="auto" w:fill="FFFFFF"/>
              </w:rPr>
              <w:t>–</w:t>
            </w:r>
            <w:r w:rsidRPr="00E8211D">
              <w:rPr>
                <w:b/>
                <w:bCs/>
                <w:color w:val="000000"/>
                <w:shd w:val="clear" w:color="auto" w:fill="FFFFFF"/>
              </w:rPr>
              <w:t xml:space="preserve"> UBT</w:t>
            </w:r>
          </w:p>
          <w:p w14:paraId="56E7E043" w14:textId="651005DB" w:rsidR="008B7AD1" w:rsidRDefault="008B7AD1" w:rsidP="008B7AD1">
            <w:pPr>
              <w:pStyle w:val="ListParagraph"/>
              <w:rPr>
                <w:rFonts w:ascii="Agency FB" w:hAnsi="Agency FB"/>
                <w:color w:val="000000"/>
                <w:shd w:val="clear" w:color="auto" w:fill="FFFFFF"/>
              </w:rPr>
            </w:pPr>
            <w:r w:rsidRPr="00E8211D">
              <w:rPr>
                <w:rFonts w:ascii="Agency FB" w:hAnsi="Agency FB"/>
                <w:color w:val="000000"/>
                <w:shd w:val="clear" w:color="auto" w:fill="FFFFFF"/>
              </w:rPr>
              <w:t>Oct/2020</w:t>
            </w:r>
          </w:p>
          <w:p w14:paraId="32BD852A" w14:textId="741716EA" w:rsidR="008B7AD1" w:rsidRPr="008B7AD1" w:rsidRDefault="008B7AD1" w:rsidP="008B7AD1">
            <w:pPr>
              <w:pStyle w:val="ListParagraph"/>
              <w:rPr>
                <w:rFonts w:ascii="Ubuntu" w:hAnsi="Ubuntu"/>
                <w:i/>
                <w:iCs/>
                <w:color w:val="7C7C7C"/>
                <w:shd w:val="clear" w:color="auto" w:fill="FFFFFF"/>
              </w:rPr>
            </w:pPr>
            <w:r>
              <w:rPr>
                <w:rFonts w:ascii="Ubuntu" w:hAnsi="Ubuntu"/>
                <w:i/>
                <w:iCs/>
                <w:color w:val="7C7C7C"/>
                <w:shd w:val="clear" w:color="auto" w:fill="FFFFFF"/>
              </w:rPr>
              <w:t>Attended and presented at International Conference on Computer Science and Communication Engineering</w:t>
            </w:r>
          </w:p>
          <w:p w14:paraId="080857E2" w14:textId="16F77B62" w:rsidR="00E8211D" w:rsidRPr="008B7AD1" w:rsidRDefault="008B7AD1" w:rsidP="008B7AD1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Introduction to Cybersecurity - Cisco Network</w:t>
            </w:r>
            <w:r w:rsidR="00BA1BF9">
              <w:rPr>
                <w:b/>
                <w:bCs/>
                <w:color w:val="000000"/>
                <w:shd w:val="clear" w:color="auto" w:fill="FFFFFF"/>
              </w:rPr>
              <w:t>ing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Academy</w:t>
            </w:r>
          </w:p>
          <w:p w14:paraId="102C9893" w14:textId="5D831581" w:rsidR="008B7AD1" w:rsidRDefault="008B7AD1" w:rsidP="008B7AD1">
            <w:pPr>
              <w:pStyle w:val="ListParagraph"/>
              <w:rPr>
                <w:rFonts w:ascii="Agency FB" w:hAnsi="Agency FB"/>
                <w:bCs/>
                <w:color w:val="000000"/>
                <w:shd w:val="clear" w:color="auto" w:fill="FFFFFF"/>
              </w:rPr>
            </w:pPr>
            <w:r w:rsidRPr="008B7AD1">
              <w:rPr>
                <w:rFonts w:ascii="Agency FB" w:hAnsi="Agency FB"/>
                <w:bCs/>
                <w:color w:val="000000"/>
                <w:shd w:val="clear" w:color="auto" w:fill="FFFFFF"/>
              </w:rPr>
              <w:t>Feb/2021</w:t>
            </w:r>
          </w:p>
          <w:p w14:paraId="08DCD2EE" w14:textId="78820266" w:rsidR="00BA1BF9" w:rsidRDefault="004A5E1D" w:rsidP="008B7AD1">
            <w:pPr>
              <w:pStyle w:val="ListParagraph"/>
              <w:rPr>
                <w:bCs/>
              </w:rPr>
            </w:pPr>
            <w:hyperlink r:id="rId11" w:history="1">
              <w:r w:rsidR="00BA1BF9" w:rsidRPr="00BA1BF9">
                <w:rPr>
                  <w:rStyle w:val="Hyperlink"/>
                  <w:bCs/>
                </w:rPr>
                <w:t>https://www.credly.com/badges/9c901830-8f12-4efe-938d-4b05ebf3e20f/public_url</w:t>
              </w:r>
            </w:hyperlink>
            <w:r w:rsidR="00BA1BF9" w:rsidRPr="00BA1BF9">
              <w:rPr>
                <w:bCs/>
              </w:rPr>
              <w:t xml:space="preserve"> </w:t>
            </w:r>
          </w:p>
          <w:p w14:paraId="2EA3031C" w14:textId="21380237" w:rsidR="00BA1BF9" w:rsidRDefault="00BA1BF9" w:rsidP="00BA1BF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Introduction to Packet Tracer - Cisco Networking Academy</w:t>
            </w:r>
          </w:p>
          <w:p w14:paraId="532CD6E2" w14:textId="3C31EC99" w:rsidR="00BA1BF9" w:rsidRDefault="00BA1BF9" w:rsidP="00BA1BF9">
            <w:pPr>
              <w:pStyle w:val="ListParagraph"/>
              <w:rPr>
                <w:rFonts w:ascii="Agency FB" w:hAnsi="Agency FB"/>
                <w:bCs/>
              </w:rPr>
            </w:pPr>
            <w:r w:rsidRPr="00BA1BF9">
              <w:rPr>
                <w:rFonts w:ascii="Agency FB" w:hAnsi="Agency FB"/>
                <w:bCs/>
              </w:rPr>
              <w:t>Mar/2021</w:t>
            </w:r>
          </w:p>
          <w:p w14:paraId="624E6F57" w14:textId="77E4AF53" w:rsidR="00BA1BF9" w:rsidRDefault="004A5E1D" w:rsidP="00BA1BF9">
            <w:pPr>
              <w:pStyle w:val="ListParagraph"/>
              <w:rPr>
                <w:bCs/>
              </w:rPr>
            </w:pPr>
            <w:hyperlink r:id="rId12" w:history="1">
              <w:r w:rsidR="00BA1BF9" w:rsidRPr="00BA1BF9">
                <w:rPr>
                  <w:rStyle w:val="Hyperlink"/>
                  <w:bCs/>
                </w:rPr>
                <w:t>https://www.credly.com/badges/790ce8b8-6a3f-48c7-a99a-c6e0baa3bc5a/public_url</w:t>
              </w:r>
            </w:hyperlink>
            <w:r w:rsidR="00BA1BF9" w:rsidRPr="00BA1BF9">
              <w:rPr>
                <w:bCs/>
              </w:rPr>
              <w:t xml:space="preserve"> </w:t>
            </w:r>
          </w:p>
          <w:p w14:paraId="1B2702AF" w14:textId="72D390D3" w:rsidR="00BA1BF9" w:rsidRDefault="00BA1BF9" w:rsidP="00BA1BF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NDG Linux Essentials </w:t>
            </w:r>
            <w:r w:rsidR="00E82D8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Cisco Networking Academy</w:t>
            </w:r>
          </w:p>
          <w:p w14:paraId="5EBAD4CC" w14:textId="3C17C592" w:rsidR="00BA1BF9" w:rsidRDefault="00BA1BF9" w:rsidP="00BA1BF9">
            <w:pPr>
              <w:pStyle w:val="ListParagraph"/>
              <w:rPr>
                <w:rFonts w:ascii="Agency FB" w:hAnsi="Agency FB"/>
                <w:bCs/>
              </w:rPr>
            </w:pPr>
            <w:r w:rsidRPr="00BA1BF9">
              <w:rPr>
                <w:rFonts w:ascii="Agency FB" w:hAnsi="Agency FB"/>
                <w:bCs/>
              </w:rPr>
              <w:t>Mar/2021</w:t>
            </w:r>
          </w:p>
          <w:p w14:paraId="770334B9" w14:textId="3A7F94C9" w:rsidR="00BA1BF9" w:rsidRDefault="00BA1BF9" w:rsidP="00BA1BF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BA1BF9">
              <w:rPr>
                <w:b/>
                <w:bCs/>
              </w:rPr>
              <w:t>NDG Linux</w:t>
            </w:r>
            <w:r>
              <w:rPr>
                <w:b/>
                <w:bCs/>
              </w:rPr>
              <w:t xml:space="preserve"> Unhatched </w:t>
            </w:r>
            <w:r w:rsidR="00E82D8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Cisco Networking Academy</w:t>
            </w:r>
          </w:p>
          <w:p w14:paraId="47E1A485" w14:textId="3B50716C" w:rsidR="00BA1BF9" w:rsidRDefault="00BA1BF9" w:rsidP="00BA1BF9">
            <w:pPr>
              <w:pStyle w:val="ListParagraph"/>
              <w:rPr>
                <w:rFonts w:ascii="Agency FB" w:hAnsi="Agency FB"/>
                <w:bCs/>
              </w:rPr>
            </w:pPr>
            <w:r w:rsidRPr="00BA1BF9">
              <w:rPr>
                <w:rFonts w:ascii="Agency FB" w:hAnsi="Agency FB"/>
                <w:bCs/>
              </w:rPr>
              <w:t>Jun/2021</w:t>
            </w:r>
          </w:p>
          <w:p w14:paraId="181C1EC5" w14:textId="1AD623AD" w:rsidR="00BA1BF9" w:rsidRDefault="00BA1BF9" w:rsidP="00BA1BF9">
            <w:pPr>
              <w:pStyle w:val="ListParagraph"/>
              <w:rPr>
                <w:rFonts w:ascii="Agency FB" w:hAnsi="Agency FB"/>
                <w:bCs/>
              </w:rPr>
            </w:pPr>
          </w:p>
          <w:p w14:paraId="242375F9" w14:textId="7F7187ED" w:rsidR="00E82D84" w:rsidRDefault="00E82D84" w:rsidP="00BA1BF9">
            <w:pPr>
              <w:pStyle w:val="ListParagraph"/>
              <w:rPr>
                <w:rFonts w:ascii="Agency FB" w:hAnsi="Agency FB"/>
                <w:bCs/>
              </w:rPr>
            </w:pPr>
          </w:p>
          <w:p w14:paraId="41789153" w14:textId="496BEB4D" w:rsidR="00E82D84" w:rsidRDefault="00E82D84" w:rsidP="00BA1BF9">
            <w:pPr>
              <w:pStyle w:val="ListParagraph"/>
              <w:rPr>
                <w:rFonts w:ascii="Agency FB" w:hAnsi="Agency FB"/>
                <w:bCs/>
              </w:rPr>
            </w:pPr>
          </w:p>
          <w:p w14:paraId="4C2ED41F" w14:textId="77777777" w:rsidR="00E82D84" w:rsidRDefault="00E82D84" w:rsidP="00BA1BF9">
            <w:pPr>
              <w:pStyle w:val="ListParagraph"/>
              <w:rPr>
                <w:rFonts w:ascii="Agency FB" w:hAnsi="Agency FB"/>
                <w:bCs/>
              </w:rPr>
            </w:pPr>
          </w:p>
          <w:p w14:paraId="392AFCE0" w14:textId="4D5E604C" w:rsidR="00BA1BF9" w:rsidRDefault="00E82D84" w:rsidP="00BA1BF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Cryptography 1 - Stanford University (Coursera)</w:t>
            </w:r>
          </w:p>
          <w:p w14:paraId="2B5D74A4" w14:textId="2218D587" w:rsidR="00BA1BF9" w:rsidRPr="00BA1BF9" w:rsidRDefault="00E82D84" w:rsidP="00BA1BF9">
            <w:pPr>
              <w:pStyle w:val="ListParagraph"/>
              <w:rPr>
                <w:rFonts w:ascii="Agency FB" w:hAnsi="Agency FB"/>
                <w:bCs/>
              </w:rPr>
            </w:pPr>
            <w:r>
              <w:rPr>
                <w:rFonts w:ascii="Agency FB" w:hAnsi="Agency FB"/>
                <w:bCs/>
              </w:rPr>
              <w:t>Jun</w:t>
            </w:r>
            <w:r w:rsidR="00BA1BF9" w:rsidRPr="00BA1BF9">
              <w:rPr>
                <w:rFonts w:ascii="Agency FB" w:hAnsi="Agency FB"/>
                <w:bCs/>
              </w:rPr>
              <w:t>/2021</w:t>
            </w:r>
          </w:p>
          <w:p w14:paraId="6A7CFA31" w14:textId="73B37BF7" w:rsidR="00E82D84" w:rsidRDefault="00E82D84" w:rsidP="00E82D84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Cyber Security (Pen</w:t>
            </w:r>
            <w:r w:rsidR="000E6EE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tration Testing Course) – ROI Academy </w:t>
            </w:r>
          </w:p>
          <w:p w14:paraId="57971B8A" w14:textId="77777777" w:rsidR="00E82D84" w:rsidRPr="00BA1BF9" w:rsidRDefault="00E82D84" w:rsidP="00E82D84">
            <w:pPr>
              <w:pStyle w:val="ListParagraph"/>
              <w:rPr>
                <w:rFonts w:ascii="Agency FB" w:hAnsi="Agency FB"/>
                <w:bCs/>
              </w:rPr>
            </w:pPr>
            <w:r w:rsidRPr="00BA1BF9">
              <w:rPr>
                <w:rFonts w:ascii="Agency FB" w:hAnsi="Agency FB"/>
                <w:bCs/>
              </w:rPr>
              <w:t>Jul/2021</w:t>
            </w:r>
          </w:p>
          <w:p w14:paraId="7904270B" w14:textId="68B77C11" w:rsidR="00BA1BF9" w:rsidRDefault="00E82D84" w:rsidP="00BA1BF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Network Security &amp; Database Vulnerabilities – IBM (Coursera)</w:t>
            </w:r>
          </w:p>
          <w:p w14:paraId="0A705C4B" w14:textId="7EE7B3E1" w:rsidR="00E82D84" w:rsidRDefault="00E82D84" w:rsidP="00E82D84">
            <w:pPr>
              <w:pStyle w:val="ListParagraph"/>
              <w:rPr>
                <w:rFonts w:ascii="Agency FB" w:hAnsi="Agency FB"/>
                <w:bCs/>
              </w:rPr>
            </w:pPr>
            <w:r w:rsidRPr="00E82D84">
              <w:rPr>
                <w:rFonts w:ascii="Agency FB" w:hAnsi="Agency FB"/>
                <w:bCs/>
              </w:rPr>
              <w:t>Nov/2021</w:t>
            </w:r>
          </w:p>
          <w:p w14:paraId="19ECAE02" w14:textId="1FA3C800" w:rsidR="00E82D84" w:rsidRDefault="004A5E1D" w:rsidP="00E82D84">
            <w:pPr>
              <w:pStyle w:val="ListParagraph"/>
              <w:rPr>
                <w:bCs/>
              </w:rPr>
            </w:pPr>
            <w:hyperlink r:id="rId13" w:history="1">
              <w:r w:rsidR="00E82D84" w:rsidRPr="00E82D84">
                <w:rPr>
                  <w:rStyle w:val="Hyperlink"/>
                  <w:bCs/>
                </w:rPr>
                <w:t>https://www.credly.com/badges/c3b42ad9-3a6e-457d-9be1-5e902f4bcafe/public_url</w:t>
              </w:r>
            </w:hyperlink>
            <w:r w:rsidR="00E82D84" w:rsidRPr="00E82D84">
              <w:rPr>
                <w:bCs/>
              </w:rPr>
              <w:t xml:space="preserve"> </w:t>
            </w:r>
          </w:p>
          <w:p w14:paraId="693C62E4" w14:textId="621F9036" w:rsidR="00E82D84" w:rsidRDefault="00E82D84" w:rsidP="00E82D84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Cybersecurity Essentials - Cisco Networking Academy</w:t>
            </w:r>
          </w:p>
          <w:p w14:paraId="6FEC4101" w14:textId="3F98CF52" w:rsidR="00E82D84" w:rsidRDefault="00E82D84" w:rsidP="00E82D84">
            <w:pPr>
              <w:pStyle w:val="ListParagraph"/>
              <w:rPr>
                <w:rFonts w:ascii="Agency FB" w:hAnsi="Agency FB"/>
                <w:bCs/>
              </w:rPr>
            </w:pPr>
            <w:r w:rsidRPr="00E82D84">
              <w:rPr>
                <w:rFonts w:ascii="Agency FB" w:hAnsi="Agency FB"/>
                <w:bCs/>
              </w:rPr>
              <w:t>Dec/2021</w:t>
            </w:r>
          </w:p>
          <w:p w14:paraId="64565FB1" w14:textId="3589BE83" w:rsidR="00E82D84" w:rsidRDefault="004A5E1D" w:rsidP="00E82D84">
            <w:pPr>
              <w:pStyle w:val="ListParagraph"/>
              <w:rPr>
                <w:bCs/>
              </w:rPr>
            </w:pPr>
            <w:hyperlink r:id="rId14" w:history="1">
              <w:r w:rsidR="00E82D84" w:rsidRPr="00E82D84">
                <w:rPr>
                  <w:rStyle w:val="Hyperlink"/>
                  <w:bCs/>
                </w:rPr>
                <w:t>https://www.credly.com/badges/a968fdf7-e642-4014-925a-4e827c366f77/public_url</w:t>
              </w:r>
            </w:hyperlink>
            <w:r w:rsidR="00E82D84" w:rsidRPr="00E82D84">
              <w:rPr>
                <w:bCs/>
              </w:rPr>
              <w:t xml:space="preserve"> </w:t>
            </w:r>
          </w:p>
          <w:p w14:paraId="005E84E1" w14:textId="0303D0D6" w:rsidR="00784B4B" w:rsidRPr="00784B4B" w:rsidRDefault="00784B4B" w:rsidP="00784B4B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784B4B">
              <w:rPr>
                <w:b/>
              </w:rPr>
              <w:t xml:space="preserve">Cyber Security Practitioner </w:t>
            </w:r>
            <w:r w:rsidR="00AC31FC">
              <w:rPr>
                <w:b/>
              </w:rPr>
              <w:t>-</w:t>
            </w:r>
            <w:r w:rsidRPr="00784B4B">
              <w:rPr>
                <w:b/>
              </w:rPr>
              <w:t xml:space="preserve"> </w:t>
            </w:r>
            <w:r w:rsidR="00496662">
              <w:rPr>
                <w:b/>
              </w:rPr>
              <w:t>ICT for Kosovo’s Growth</w:t>
            </w:r>
            <w:r w:rsidR="00140A2D">
              <w:rPr>
                <w:b/>
              </w:rPr>
              <w:t xml:space="preserve"> </w:t>
            </w:r>
            <w:r w:rsidR="00496662">
              <w:rPr>
                <w:b/>
              </w:rPr>
              <w:t>(WEglobal)</w:t>
            </w:r>
            <w:r w:rsidR="00A20254">
              <w:rPr>
                <w:b/>
              </w:rPr>
              <w:t xml:space="preserve"> </w:t>
            </w:r>
          </w:p>
          <w:p w14:paraId="7E3032E6" w14:textId="47AE3D14" w:rsidR="00081FEA" w:rsidRPr="00784B4B" w:rsidRDefault="00AF17E3" w:rsidP="00784B4B">
            <w:pPr>
              <w:ind w:left="72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Feb</w:t>
            </w:r>
            <w:r w:rsidR="00784B4B" w:rsidRPr="00784B4B">
              <w:rPr>
                <w:rFonts w:ascii="Agency FB" w:hAnsi="Agency FB"/>
              </w:rPr>
              <w:t>/202</w:t>
            </w:r>
            <w:r w:rsidR="00140A2D">
              <w:rPr>
                <w:rFonts w:ascii="Agency FB" w:hAnsi="Agency FB"/>
              </w:rPr>
              <w:t>2</w:t>
            </w:r>
          </w:p>
          <w:p w14:paraId="61BD4FA4" w14:textId="77777777" w:rsidR="00081FEA" w:rsidRDefault="00081FEA" w:rsidP="00741125"/>
          <w:p w14:paraId="7C31E87E" w14:textId="77777777" w:rsidR="00081FEA" w:rsidRDefault="00081FEA" w:rsidP="00741125"/>
          <w:p w14:paraId="2148B42A" w14:textId="77777777" w:rsidR="00081FEA" w:rsidRDefault="00081FEA" w:rsidP="00741125"/>
          <w:p w14:paraId="5E5AB0DB" w14:textId="77777777" w:rsidR="00081FEA" w:rsidRDefault="00081FEA" w:rsidP="00741125"/>
          <w:p w14:paraId="2D3D3D7E" w14:textId="7D3466DA" w:rsidR="00081FEA" w:rsidRPr="00906BEE" w:rsidRDefault="00081FEA" w:rsidP="00741125"/>
        </w:tc>
      </w:tr>
      <w:tr w:rsidR="00784B4B" w:rsidRPr="00906BEE" w14:paraId="1868D53D" w14:textId="77777777" w:rsidTr="05BB118F">
        <w:tc>
          <w:tcPr>
            <w:tcW w:w="3780" w:type="dxa"/>
            <w:tcMar>
              <w:top w:w="504" w:type="dxa"/>
              <w:right w:w="720" w:type="dxa"/>
            </w:tcMar>
          </w:tcPr>
          <w:p w14:paraId="4EBE1FDC" w14:textId="77777777" w:rsidR="00784B4B" w:rsidRPr="009628EF" w:rsidRDefault="00784B4B" w:rsidP="003366A6">
            <w:pPr>
              <w:pStyle w:val="Initials"/>
              <w:rPr>
                <w:noProof/>
                <w:color w:val="525252" w:themeColor="accent3" w:themeShade="80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p w14:paraId="6ED910DD" w14:textId="77777777" w:rsidR="00784B4B" w:rsidRPr="00AB4FAA" w:rsidRDefault="00784B4B" w:rsidP="00C612DA">
            <w:pPr>
              <w:pStyle w:val="Heading1"/>
              <w:rPr>
                <w:rFonts w:ascii="Cascadia Code" w:hAnsi="Cascadia Code" w:cs="Cascadia Code"/>
                <w:b/>
                <w:bCs/>
                <w:sz w:val="44"/>
                <w:szCs w:val="44"/>
              </w:rPr>
            </w:pPr>
          </w:p>
        </w:tc>
      </w:tr>
    </w:tbl>
    <w:p w14:paraId="6618B468" w14:textId="77777777" w:rsidR="00C62C50" w:rsidRDefault="00C62C50" w:rsidP="00E22E87">
      <w:pPr>
        <w:pStyle w:val="NoSpacing"/>
      </w:pPr>
    </w:p>
    <w:sectPr w:rsidR="00C62C50" w:rsidSect="00EF7CC9">
      <w:footerReference w:type="default" r:id="rId15"/>
      <w:footerReference w:type="first" r:id="rId16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CE46" w14:textId="77777777" w:rsidR="004A5E1D" w:rsidRDefault="004A5E1D" w:rsidP="00713050">
      <w:pPr>
        <w:spacing w:line="240" w:lineRule="auto"/>
      </w:pPr>
      <w:r>
        <w:separator/>
      </w:r>
    </w:p>
  </w:endnote>
  <w:endnote w:type="continuationSeparator" w:id="0">
    <w:p w14:paraId="5169B681" w14:textId="77777777" w:rsidR="004A5E1D" w:rsidRDefault="004A5E1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cadia Code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78380E" w14:paraId="1A2A8C68" w14:textId="77777777" w:rsidTr="00B111AE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B41C25" w14:textId="77777777" w:rsidR="0078380E" w:rsidRDefault="0078380E" w:rsidP="0078380E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C7409E0" wp14:editId="6AABAC04">
                    <wp:extent cx="329184" cy="329184"/>
                    <wp:effectExtent l="0" t="0" r="0" b="0"/>
                    <wp:docPr id="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5" name="Oval 15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Group 23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24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Isosceles Triangle 45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>
                <w:pict>
                  <v:group id="Group 102" style="width:25.9pt;height:25.9pt;mso-position-horizontal-relative:char;mso-position-vertical-relative:line" coordsize="7345,7345" o:spid="_x0000_s1026" w14:anchorId="69ADBA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AqRIQg2CAAAFjkAAA4AAAAAAAAAAAAAAAAALgIAAGRy&#10;cy9lMm9Eb2MueG1sUEsBAi0AFAAGAAgAAAAhAGhHG9DYAAAAAwEAAA8AAAAAAAAAAAAAAAAAkAoA&#10;AGRycy9kb3ducmV2LnhtbFBLBQYAAAAABAAEAPMAAACVCwAAAAA=&#10;">
                    <o:lock v:ext="edit" aspectratio="t"/>
                    <v:oval id="Oval 15" style="position:absolute;width:7345;height:7345;visibility:visible;mso-wrap-style:square;v-text-anchor:middle" o:spid="_x0000_s1027" fillcolor="#ea4e4e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">
                      <v:stroke joinstyle="miter"/>
                    </v:oval>
                    <v:group id="Group 23" style="position:absolute;left:1639;top:2458;width:4067;height:2429" coordsize="7278,4347" coordorigin="1639,245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30" style="position:absolute;left:1639;top:4715;width:7279;height:2090;flip:y;visibility:visible;mso-wrap-style:square;v-text-anchor:middle" coordsize="785097,209029" o:spid="_x0000_s1029" fillcolor="black [3213]" stroked="f" strokeweight="1pt" path="m287158,209029l392549,138910r107960,70119l785097,,,,287158,2090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style="position:absolute;left:5838;top:3384;width:3725;height:2434;rotation:-90;flip:y;visibility:visible;mso-wrap-style:square;v-text-anchor:middle" coordsize="372486,243343" o:spid="_x0000_s1030" fillcolor="black [3213]" stroked="f" strokeweight="1pt" path="m,243343l179100,,372486,243343,,2433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style="position:absolute;left:996;top:3412;width:3725;height:2434;rotation:-90;flip:x y;visibility:visible;mso-wrap-style:square;v-text-anchor:middle" coordsize="372486,243343" o:spid="_x0000_s1031" fillcolor="black [3213]" stroked="f" strokeweight="1pt" path="m,243343l179100,,372486,243343,,2433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  <v:handles>
                          <v:h position="#0,topLeft" xrange="0,21600"/>
                        </v:handles>
                      </v:shapetype>
                      <v:shape id="Isosceles Triangle 45" style="position:absolute;left:1687;top:2458;width:7231;height:2648;flip:y;visibility:visible;mso-wrap-style:square;v-text-anchor:middle" alt="email icon" o:spid="_x0000_s1032" fillcolor="black [3213]" stroked="f" strokeweight="1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FA8A6DC" w14:textId="77777777" w:rsidR="0078380E" w:rsidRDefault="0078380E" w:rsidP="0078380E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6F306E5" wp14:editId="445C592E">
                    <wp:extent cx="329184" cy="329184"/>
                    <wp:effectExtent l="0" t="0" r="13970" b="13970"/>
                    <wp:docPr id="46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7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>
                <w:pict>
                  <v:group id="Group 4" style="width:25.9pt;height:25.9pt;mso-position-horizontal-relative:char;mso-position-vertical-relative:line" coordsize="430,430" o:spid="_x0000_s1026" w14:anchorId="6CAAAE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AdwN1HsRIAABhlAAAOAAAAAAAAAAAAAAAAAC4C&#10;AABkcnMvZTJvRG9jLnhtbFBLAQItABQABgAIAAAAIQBoRxvQ2AAAAAMBAAAPAAAAAAAAAAAAAAAA&#10;AAsVAABkcnMvZG93bnJldi54bWxQSwUGAAAAAAQABADzAAAAEBYAAAAA&#10;">
                    <o:lock v:ext="edit" aspectratio="t"/>
                    <v:shape id="Circle around Twitter symbol" style="position:absolute;width:430;height:430;visibility:visible;mso-wrap-style:square;v-text-anchor:top" coordsize="3441,3441" o:spid="_x0000_s1027" fillcolor="#ea4e4e [3204]" strokecolor="#ea4e4e [3204]" strokeweight="0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style="position:absolute;left:104;top:119;width:238;height:211;visibility:visible;mso-wrap-style:square;v-text-anchor:top" alt="Twitter icon" coordsize="1898,1692" o:spid="_x0000_s1028" fillcolor="black" strokeweight="0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162395" w14:textId="77777777" w:rsidR="0078380E" w:rsidRDefault="0078380E" w:rsidP="0078380E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5D61952" wp14:editId="21962FF0">
                    <wp:extent cx="329184" cy="329184"/>
                    <wp:effectExtent l="0" t="0" r="13970" b="13970"/>
                    <wp:docPr id="49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5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>
                <w:pict>
                  <v:group id="Group 10" style="width:25.9pt;height:25.9pt;mso-position-horizontal-relative:char;mso-position-vertical-relative:line" coordsize="431,431" o:spid="_x0000_s1026" w14:anchorId="3448C6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ZNBEAAK5dAAAOAAAAZHJzL2Uyb0RvYy54bWzsXE1vI7kRvQfIf2joGCBrkf1trGcRzH4g&#10;wGYzwDrIuS3JlhBZrUia8Ux+fV4VyRbp7SKJ2SA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DgOfoZNBEAAK5d&#10;AAAOAAAAAAAAAAAAAAAAAC4CAABkcnMvZTJvRG9jLnhtbFBLAQItABQABgAIAAAAIQBoRxvQ2AAA&#10;AAMBAAAPAAAAAAAAAAAAAAAAAI4TAABkcnMvZG93bnJldi54bWxQSwUGAAAAAAQABADzAAAAkxQA&#10;AAAA&#10;">
                    <o:lock v:ext="edit" aspectratio="t"/>
                    <v:shape id="Circle around telephone symbol" style="position:absolute;width:431;height:431;visibility:visible;mso-wrap-style:square;v-text-anchor:top" coordsize="3451,3450" o:spid="_x0000_s1027" fillcolor="#ea4e4e [3204]" strokecolor="#ea4e4e [3204]" strokeweight="0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style="position:absolute;left:97;top:95;width:237;height:238;visibility:visible;mso-wrap-style:square;v-text-anchor:top" alt="Phone icon" coordsize="1894,1896" o:spid="_x0000_s1028" fillcolor="black" strokeweight="0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05FE6EB" w14:textId="77777777" w:rsidR="0078380E" w:rsidRDefault="0078380E" w:rsidP="0078380E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9B9D92A" wp14:editId="09CCE4F8">
                    <wp:extent cx="329184" cy="329184"/>
                    <wp:effectExtent l="0" t="0" r="13970" b="13970"/>
                    <wp:docPr id="52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56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>
                <w:pict>
                  <v:group id="Group 16" style="width:25.9pt;height:25.9pt;mso-position-horizontal-relative:char;mso-position-vertical-relative:line" coordsize="431,431" o:spid="_x0000_s1026" w14:anchorId="1994F4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F1sY7LkRAADnYwAADgAAAAAAAAAAAAAAAAAuAgAAZHJzL2Uyb0RvYy54bWxQSwEC&#10;LQAUAAYACAAAACEAaEcb0NgAAAADAQAADwAAAAAAAAAAAAAAAAATFAAAZHJzL2Rvd25yZXYueG1s&#10;UEsFBgAAAAAEAAQA8wAAABgVAAAAAA==&#10;">
                    <o:lock v:ext="edit" aspectratio="t"/>
                    <v:shape id="Circle around LinkedIn symbol" style="position:absolute;width:431;height:431;visibility:visible;mso-wrap-style:square;v-text-anchor:top" coordsize="3451,3451" o:spid="_x0000_s1027" fillcolor="#ea4e4e [3204]" strokecolor="#ea4e4e [3204]" strokeweight="0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style="position:absolute;left:113;top:102;width:203;height:202;visibility:visible;mso-wrap-style:square;v-text-anchor:top" alt="Linked In icon" coordsize="1619,1615" o:spid="_x0000_s1028" fillcolor="black" strokeweight="0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78380E" w14:paraId="30BA3C43" w14:textId="77777777" w:rsidTr="00B111AE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D592CBF" w14:textId="77777777" w:rsidR="0078380E" w:rsidRPr="00231F72" w:rsidRDefault="0078380E" w:rsidP="0078380E">
          <w:pPr>
            <w:pStyle w:val="Footer"/>
            <w:rPr>
              <w:sz w:val="18"/>
              <w:szCs w:val="18"/>
            </w:rPr>
          </w:pPr>
          <w:r w:rsidRPr="00231F72">
            <w:rPr>
              <w:caps w:val="0"/>
              <w:sz w:val="18"/>
              <w:szCs w:val="18"/>
            </w:rPr>
            <w:t>dionisshabani@outlook.com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11699B8" w14:textId="77777777" w:rsidR="0078380E" w:rsidRPr="00B842D3" w:rsidRDefault="0078380E" w:rsidP="0078380E">
          <w:pPr>
            <w:pStyle w:val="Footer"/>
            <w:rPr>
              <w:sz w:val="18"/>
              <w:szCs w:val="18"/>
            </w:rPr>
          </w:pPr>
          <w:r w:rsidRPr="00B842D3">
            <w:rPr>
              <w:caps w:val="0"/>
              <w:sz w:val="18"/>
              <w:szCs w:val="18"/>
            </w:rPr>
            <w:t>https://twitter.com/dionisshabani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B13E4E9" w14:textId="77777777" w:rsidR="0078380E" w:rsidRPr="00C2098A" w:rsidRDefault="0078380E" w:rsidP="0078380E">
          <w:pPr>
            <w:pStyle w:val="Footer"/>
          </w:pPr>
          <w:r>
            <w:t>+</w:t>
          </w:r>
          <w:r w:rsidRPr="00231F72">
            <w:rPr>
              <w:caps w:val="0"/>
              <w:sz w:val="18"/>
              <w:szCs w:val="18"/>
            </w:rPr>
            <w:t>38349614723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54199E8" w14:textId="77777777" w:rsidR="0078380E" w:rsidRPr="00231F72" w:rsidRDefault="0078380E" w:rsidP="0078380E">
          <w:pPr>
            <w:pStyle w:val="Footer"/>
            <w:rPr>
              <w:sz w:val="18"/>
              <w:szCs w:val="18"/>
              <w:u w:val="single"/>
            </w:rPr>
          </w:pPr>
          <w:r w:rsidRPr="00231F72">
            <w:rPr>
              <w:caps w:val="0"/>
              <w:sz w:val="18"/>
              <w:szCs w:val="18"/>
              <w:u w:val="single"/>
            </w:rPr>
            <w:t>https://www.linkedin.com/in/dionis-shabani-892220202/</w:t>
          </w:r>
        </w:p>
      </w:tc>
    </w:tr>
  </w:tbl>
  <w:p w14:paraId="73A6AE27" w14:textId="77777777" w:rsidR="0078380E" w:rsidRDefault="0078380E" w:rsidP="0078380E">
    <w:pPr>
      <w:pStyle w:val="Footer"/>
    </w:pPr>
  </w:p>
  <w:p w14:paraId="2BDA4BAD" w14:textId="201BF203" w:rsidR="00C2098A" w:rsidRPr="0078380E" w:rsidRDefault="00C2098A" w:rsidP="00783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2177742B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1E17699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EA98ED1" wp14:editId="59D8D04D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>
                <w:pict>
                  <v:group id="Group 102" style="width:25.9pt;height:25.9pt;mso-position-horizontal-relative:char;mso-position-vertical-relative:line" coordsize="7345,7345" o:spid="_x0000_s1026" w14:anchorId="6C8E2F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sYZM4S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style="position:absolute;width:7345;height:7345;visibility:visible;mso-wrap-style:square;v-text-anchor:middle" o:spid="_x0000_s1027" fillcolor="#ea4e4e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>
                      <v:stroke joinstyle="miter"/>
                    </v:oval>
                    <v:group id="Group 29" style="position:absolute;left:1639;top:2458;width:4067;height:2429" coordsize="7278,4347" coordorigin="1639,245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style="position:absolute;left:1639;top:4715;width:7279;height:2090;flip:y;visibility:visible;mso-wrap-style:square;v-text-anchor:middle" coordsize="785097,209029" o:spid="_x0000_s1029" fillcolor="black [3213]" stroked="f" strokeweight="1pt" path="m287158,209029l392549,138910r107960,70119l785097,,,,287158,2090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style="position:absolute;left:5838;top:3384;width:3725;height:2434;rotation:-90;flip:y;visibility:visible;mso-wrap-style:square;v-text-anchor:middle" coordsize="372486,243343" o:spid="_x0000_s1030" fillcolor="black [3213]" stroked="f" strokeweight="1pt" path="m,243343l179100,,372486,243343,,2433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style="position:absolute;left:996;top:3412;width:3725;height:2434;rotation:-90;flip:x y;visibility:visible;mso-wrap-style:square;v-text-anchor:middle" coordsize="372486,243343" o:spid="_x0000_s1031" fillcolor="black [3213]" stroked="f" strokeweight="1pt" path="m,243343l179100,,372486,243343,,2433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  <v:handles>
                          <v:h position="#0,topLeft" xrange="0,21600"/>
                        </v:handles>
                      </v:shapetype>
                      <v:shape id="Isosceles Triangle 33" style="position:absolute;left:1687;top:2458;width:7231;height:2648;flip:y;visibility:visible;mso-wrap-style:square;v-text-anchor:middle" alt="email icon" o:spid="_x0000_s1032" fillcolor="black [3213]" stroked="f" strokeweight="1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18FAC05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DBBF4C9" wp14:editId="5EAAA28D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>
                <w:pict>
                  <v:group id="Group 4" style="width:25.9pt;height:25.9pt;mso-position-horizontal-relative:char;mso-position-vertical-relative:line" coordsize="430,430" o:spid="_x0000_s1026" w14:anchorId="15231F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A0EJ0HsRIAABhlAAAOAAAAAAAAAAAAAAAAAC4C&#10;AABkcnMvZTJvRG9jLnhtbFBLAQItABQABgAIAAAAIQBoRxvQ2AAAAAMBAAAPAAAAAAAAAAAAAAAA&#10;AAsVAABkcnMvZG93bnJldi54bWxQSwUGAAAAAAQABADzAAAAEBYAAAAA&#10;">
                    <o:lock v:ext="edit" aspectratio="t"/>
                    <v:shape id="Circle around Twitter symbol" style="position:absolute;width:430;height:430;visibility:visible;mso-wrap-style:square;v-text-anchor:top" coordsize="3441,3441" o:spid="_x0000_s1027" fillcolor="#ea4e4e [3204]" strokecolor="#ea4e4e [3204]" strokeweight="0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style="position:absolute;left:104;top:119;width:238;height:211;visibility:visible;mso-wrap-style:square;v-text-anchor:top" alt="Twitter icon" coordsize="1898,1692" o:spid="_x0000_s1028" fillcolor="black" strokeweight="0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FC6E686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32AEBD7" wp14:editId="30A6712C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>
                <w:pict>
                  <v:group id="Group 10" style="width:25.9pt;height:25.9pt;mso-position-horizontal-relative:char;mso-position-vertical-relative:line" coordsize="431,431" o:spid="_x0000_s1026" w14:anchorId="53F325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BsNBEAAK5dAAAOAAAAZHJzL2Uyb0RvYy54bWzsXE1vI7kRvQfIf2joGCBrkf1trGcRzH4g&#10;wGYzwDrIuS3JlhBZrUia8Ux+fV4VyRbp7SKJ2SA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LD2BsNBEAAK5d&#10;AAAOAAAAAAAAAAAAAAAAAC4CAABkcnMvZTJvRG9jLnhtbFBLAQItABQABgAIAAAAIQBoRxvQ2AAA&#10;AAMBAAAPAAAAAAAAAAAAAAAAAI4TAABkcnMvZG93bnJldi54bWxQSwUGAAAAAAQABADzAAAAkxQA&#10;AAAA&#10;">
                    <o:lock v:ext="edit" aspectratio="t"/>
                    <v:shape id="Circle around telephone symbol" style="position:absolute;width:431;height:431;visibility:visible;mso-wrap-style:square;v-text-anchor:top" coordsize="3451,3450" o:spid="_x0000_s1027" fillcolor="#ea4e4e [3204]" strokecolor="#ea4e4e [3204]" strokeweight="0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style="position:absolute;left:97;top:95;width:237;height:238;visibility:visible;mso-wrap-style:square;v-text-anchor:top" alt="Phone icon" coordsize="1894,1896" o:spid="_x0000_s1028" fillcolor="black" strokeweight="0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86910E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C506532" wp14:editId="2E7FCC9D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>
                <w:pict>
                  <v:group id="Group 16" style="width:25.9pt;height:25.9pt;mso-position-horizontal-relative:char;mso-position-vertical-relative:line" coordsize="431,431" o:spid="_x0000_s1026" w14:anchorId="14E6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OGU5O7MRAADnYwAADgAAAAAAAAAAAAAAAAAuAgAAZHJzL2Uyb0RvYy54bWxQSwECLQAUAAYA&#10;CAAAACEAaEcb0NgAAAADAQAADwAAAAAAAAAAAAAAAAANFAAAZHJzL2Rvd25yZXYueG1sUEsFBgAA&#10;AAAEAAQA8wAAABIVAAAAAA==&#10;">
                    <o:lock v:ext="edit" aspectratio="t"/>
                    <v:shape id="Circle around LinkedIn symbol" style="position:absolute;width:431;height:431;visibility:visible;mso-wrap-style:square;v-text-anchor:top" coordsize="3451,3451" o:spid="_x0000_s1027" fillcolor="#ea4e4e [3204]" strokecolor="#ea4e4e [3204]" strokeweight="0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style="position:absolute;left:113;top:102;width:203;height:202;visibility:visible;mso-wrap-style:square;v-text-anchor:top" alt="Linked In icon" coordsize="1619,1615" o:spid="_x0000_s1028" fillcolor="black" strokeweight="0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57A0D7F1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EB0644B" w14:textId="07BA4E15" w:rsidR="00811117" w:rsidRPr="00231F72" w:rsidRDefault="00231F72" w:rsidP="003C5528">
          <w:pPr>
            <w:pStyle w:val="Footer"/>
            <w:rPr>
              <w:sz w:val="18"/>
              <w:szCs w:val="18"/>
            </w:rPr>
          </w:pPr>
          <w:r w:rsidRPr="00231F72">
            <w:rPr>
              <w:caps w:val="0"/>
              <w:sz w:val="18"/>
              <w:szCs w:val="18"/>
            </w:rPr>
            <w:t>dionisshabani@outlook.com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00486CF" w14:textId="13B722E2" w:rsidR="00811117" w:rsidRPr="00B842D3" w:rsidRDefault="00B842D3" w:rsidP="00217980">
          <w:pPr>
            <w:pStyle w:val="Footer"/>
            <w:rPr>
              <w:sz w:val="18"/>
              <w:szCs w:val="18"/>
            </w:rPr>
          </w:pPr>
          <w:r w:rsidRPr="00B842D3">
            <w:rPr>
              <w:caps w:val="0"/>
              <w:sz w:val="18"/>
              <w:szCs w:val="18"/>
            </w:rPr>
            <w:t>https://twitter.com/dionisshabani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8B48CE3" w14:textId="4638B595" w:rsidR="00811117" w:rsidRPr="00C2098A" w:rsidRDefault="00231F72" w:rsidP="00217980">
          <w:pPr>
            <w:pStyle w:val="Footer"/>
          </w:pPr>
          <w:r>
            <w:t>+</w:t>
          </w:r>
          <w:r w:rsidRPr="00231F72">
            <w:rPr>
              <w:caps w:val="0"/>
              <w:sz w:val="18"/>
              <w:szCs w:val="18"/>
            </w:rPr>
            <w:t>38349614723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18DCA91" w14:textId="4619B9CF" w:rsidR="00811117" w:rsidRPr="00231F72" w:rsidRDefault="00231F72" w:rsidP="00217980">
          <w:pPr>
            <w:pStyle w:val="Footer"/>
            <w:rPr>
              <w:sz w:val="18"/>
              <w:szCs w:val="18"/>
              <w:u w:val="single"/>
            </w:rPr>
          </w:pPr>
          <w:r w:rsidRPr="00231F72">
            <w:rPr>
              <w:caps w:val="0"/>
              <w:sz w:val="18"/>
              <w:szCs w:val="18"/>
              <w:u w:val="single"/>
            </w:rPr>
            <w:t>https://www.linkedin.com/in/dionis-shabani-892220202/</w:t>
          </w:r>
        </w:p>
      </w:tc>
    </w:tr>
  </w:tbl>
  <w:p w14:paraId="50892C64" w14:textId="732C7AAE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7F17" w14:textId="77777777" w:rsidR="004A5E1D" w:rsidRDefault="004A5E1D" w:rsidP="00713050">
      <w:pPr>
        <w:spacing w:line="240" w:lineRule="auto"/>
      </w:pPr>
      <w:r>
        <w:separator/>
      </w:r>
    </w:p>
  </w:footnote>
  <w:footnote w:type="continuationSeparator" w:id="0">
    <w:p w14:paraId="02A67E92" w14:textId="77777777" w:rsidR="004A5E1D" w:rsidRDefault="004A5E1D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A79B9"/>
    <w:multiLevelType w:val="hybridMultilevel"/>
    <w:tmpl w:val="1764A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F03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18D10B9"/>
    <w:multiLevelType w:val="hybridMultilevel"/>
    <w:tmpl w:val="97AAC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8336A"/>
    <w:multiLevelType w:val="multilevel"/>
    <w:tmpl w:val="E24AD6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3775042"/>
    <w:multiLevelType w:val="hybridMultilevel"/>
    <w:tmpl w:val="593E39C4"/>
    <w:lvl w:ilvl="0" w:tplc="C0260398">
      <w:start w:val="1"/>
      <w:numFmt w:val="bullet"/>
      <w:lvlText w:val="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716D"/>
    <w:multiLevelType w:val="hybridMultilevel"/>
    <w:tmpl w:val="8774D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E0469"/>
    <w:multiLevelType w:val="hybridMultilevel"/>
    <w:tmpl w:val="A086B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B648E"/>
    <w:multiLevelType w:val="hybridMultilevel"/>
    <w:tmpl w:val="D9A0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61B48"/>
    <w:multiLevelType w:val="hybridMultilevel"/>
    <w:tmpl w:val="68C2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6A29"/>
    <w:multiLevelType w:val="hybridMultilevel"/>
    <w:tmpl w:val="E092C8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2452"/>
    <w:multiLevelType w:val="hybridMultilevel"/>
    <w:tmpl w:val="2F7884A8"/>
    <w:lvl w:ilvl="0" w:tplc="79D0B264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A302B"/>
    <w:multiLevelType w:val="hybridMultilevel"/>
    <w:tmpl w:val="3CB2EE8E"/>
    <w:lvl w:ilvl="0" w:tplc="69569FE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28B5"/>
    <w:multiLevelType w:val="hybridMultilevel"/>
    <w:tmpl w:val="D7CE9C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60E39"/>
    <w:multiLevelType w:val="hybridMultilevel"/>
    <w:tmpl w:val="BD304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C6461"/>
    <w:multiLevelType w:val="hybridMultilevel"/>
    <w:tmpl w:val="41F81FAA"/>
    <w:lvl w:ilvl="0" w:tplc="8EFA917A">
      <w:start w:val="1"/>
      <w:numFmt w:val="bullet"/>
      <w:lvlText w:val="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35BA8"/>
    <w:multiLevelType w:val="hybridMultilevel"/>
    <w:tmpl w:val="15945592"/>
    <w:lvl w:ilvl="0" w:tplc="8EFA917A">
      <w:start w:val="1"/>
      <w:numFmt w:val="bullet"/>
      <w:lvlText w:val="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562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2034073"/>
    <w:multiLevelType w:val="hybridMultilevel"/>
    <w:tmpl w:val="80A49DD6"/>
    <w:lvl w:ilvl="0" w:tplc="4CFCCF7C">
      <w:start w:val="1"/>
      <w:numFmt w:val="bullet"/>
      <w:lvlText w:val="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E3A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9"/>
  </w:num>
  <w:num w:numId="14">
    <w:abstractNumId w:val="10"/>
  </w:num>
  <w:num w:numId="15">
    <w:abstractNumId w:val="16"/>
  </w:num>
  <w:num w:numId="16">
    <w:abstractNumId w:val="17"/>
  </w:num>
  <w:num w:numId="17">
    <w:abstractNumId w:val="24"/>
  </w:num>
  <w:num w:numId="18">
    <w:abstractNumId w:val="21"/>
  </w:num>
  <w:num w:numId="19">
    <w:abstractNumId w:val="25"/>
  </w:num>
  <w:num w:numId="20">
    <w:abstractNumId w:val="14"/>
  </w:num>
  <w:num w:numId="21">
    <w:abstractNumId w:val="27"/>
  </w:num>
  <w:num w:numId="22">
    <w:abstractNumId w:val="23"/>
  </w:num>
  <w:num w:numId="23">
    <w:abstractNumId w:val="18"/>
  </w:num>
  <w:num w:numId="24">
    <w:abstractNumId w:val="15"/>
  </w:num>
  <w:num w:numId="25">
    <w:abstractNumId w:val="26"/>
  </w:num>
  <w:num w:numId="26">
    <w:abstractNumId w:val="28"/>
  </w:num>
  <w:num w:numId="27">
    <w:abstractNumId w:val="11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EA"/>
    <w:rsid w:val="000259F9"/>
    <w:rsid w:val="00081FEA"/>
    <w:rsid w:val="00091382"/>
    <w:rsid w:val="000A07DA"/>
    <w:rsid w:val="000A2BFA"/>
    <w:rsid w:val="000B0619"/>
    <w:rsid w:val="000B61CA"/>
    <w:rsid w:val="000E6EEB"/>
    <w:rsid w:val="000F7610"/>
    <w:rsid w:val="00114ED7"/>
    <w:rsid w:val="001277CC"/>
    <w:rsid w:val="001300CA"/>
    <w:rsid w:val="00140A2D"/>
    <w:rsid w:val="00140B0E"/>
    <w:rsid w:val="001A5CA9"/>
    <w:rsid w:val="001B2AC1"/>
    <w:rsid w:val="001B403A"/>
    <w:rsid w:val="001F4583"/>
    <w:rsid w:val="00217980"/>
    <w:rsid w:val="00230608"/>
    <w:rsid w:val="00231F72"/>
    <w:rsid w:val="00260004"/>
    <w:rsid w:val="00271662"/>
    <w:rsid w:val="0027404F"/>
    <w:rsid w:val="00275BA2"/>
    <w:rsid w:val="00290AAA"/>
    <w:rsid w:val="00293B83"/>
    <w:rsid w:val="002B091C"/>
    <w:rsid w:val="002C2CDD"/>
    <w:rsid w:val="002D45C6"/>
    <w:rsid w:val="002F03FA"/>
    <w:rsid w:val="00313E86"/>
    <w:rsid w:val="00333CD3"/>
    <w:rsid w:val="003366A6"/>
    <w:rsid w:val="00340365"/>
    <w:rsid w:val="00342B64"/>
    <w:rsid w:val="00364079"/>
    <w:rsid w:val="003A6753"/>
    <w:rsid w:val="003C5528"/>
    <w:rsid w:val="003D03E5"/>
    <w:rsid w:val="003D2ADC"/>
    <w:rsid w:val="003F4B29"/>
    <w:rsid w:val="004077FB"/>
    <w:rsid w:val="004244FF"/>
    <w:rsid w:val="00424DD9"/>
    <w:rsid w:val="0042761F"/>
    <w:rsid w:val="0043012E"/>
    <w:rsid w:val="004305E4"/>
    <w:rsid w:val="004409DD"/>
    <w:rsid w:val="0046104A"/>
    <w:rsid w:val="004717C5"/>
    <w:rsid w:val="00496662"/>
    <w:rsid w:val="004A24CC"/>
    <w:rsid w:val="004A5E1D"/>
    <w:rsid w:val="00523479"/>
    <w:rsid w:val="00526BD8"/>
    <w:rsid w:val="00543DB7"/>
    <w:rsid w:val="005729B0"/>
    <w:rsid w:val="00583E4F"/>
    <w:rsid w:val="00585A5C"/>
    <w:rsid w:val="005901D5"/>
    <w:rsid w:val="00595D9B"/>
    <w:rsid w:val="005A545A"/>
    <w:rsid w:val="005C2076"/>
    <w:rsid w:val="005F213A"/>
    <w:rsid w:val="00641630"/>
    <w:rsid w:val="00684488"/>
    <w:rsid w:val="006A3CE7"/>
    <w:rsid w:val="006A7746"/>
    <w:rsid w:val="006B3B42"/>
    <w:rsid w:val="006B5044"/>
    <w:rsid w:val="006C4C50"/>
    <w:rsid w:val="006D76B1"/>
    <w:rsid w:val="00713050"/>
    <w:rsid w:val="0071443E"/>
    <w:rsid w:val="0072563F"/>
    <w:rsid w:val="007310C7"/>
    <w:rsid w:val="00741125"/>
    <w:rsid w:val="00746F7F"/>
    <w:rsid w:val="007569C1"/>
    <w:rsid w:val="00763832"/>
    <w:rsid w:val="00772919"/>
    <w:rsid w:val="0078380E"/>
    <w:rsid w:val="00784B4B"/>
    <w:rsid w:val="007A4868"/>
    <w:rsid w:val="007D2696"/>
    <w:rsid w:val="007D2FD2"/>
    <w:rsid w:val="007D406E"/>
    <w:rsid w:val="007D6458"/>
    <w:rsid w:val="007E1F62"/>
    <w:rsid w:val="00811117"/>
    <w:rsid w:val="00823C54"/>
    <w:rsid w:val="00841146"/>
    <w:rsid w:val="0088504C"/>
    <w:rsid w:val="0089270F"/>
    <w:rsid w:val="0089382B"/>
    <w:rsid w:val="008A1907"/>
    <w:rsid w:val="008B7AD1"/>
    <w:rsid w:val="008C6BCA"/>
    <w:rsid w:val="008C7B50"/>
    <w:rsid w:val="008E4B30"/>
    <w:rsid w:val="00906BEE"/>
    <w:rsid w:val="00921FE1"/>
    <w:rsid w:val="009243E7"/>
    <w:rsid w:val="00942FF2"/>
    <w:rsid w:val="009628EF"/>
    <w:rsid w:val="00985D58"/>
    <w:rsid w:val="009B3C40"/>
    <w:rsid w:val="009F7AD9"/>
    <w:rsid w:val="00A20254"/>
    <w:rsid w:val="00A42540"/>
    <w:rsid w:val="00A50939"/>
    <w:rsid w:val="00A83413"/>
    <w:rsid w:val="00A9060E"/>
    <w:rsid w:val="00AA6A40"/>
    <w:rsid w:val="00AA75F6"/>
    <w:rsid w:val="00AB4FAA"/>
    <w:rsid w:val="00AC31FC"/>
    <w:rsid w:val="00AD00FD"/>
    <w:rsid w:val="00AD39E5"/>
    <w:rsid w:val="00AF0A8E"/>
    <w:rsid w:val="00AF17E3"/>
    <w:rsid w:val="00B23E32"/>
    <w:rsid w:val="00B27019"/>
    <w:rsid w:val="00B3254C"/>
    <w:rsid w:val="00B5664D"/>
    <w:rsid w:val="00B76A83"/>
    <w:rsid w:val="00B842D3"/>
    <w:rsid w:val="00BA1BF9"/>
    <w:rsid w:val="00BA5B40"/>
    <w:rsid w:val="00BD0206"/>
    <w:rsid w:val="00BD571C"/>
    <w:rsid w:val="00C2098A"/>
    <w:rsid w:val="00C5444A"/>
    <w:rsid w:val="00C612DA"/>
    <w:rsid w:val="00C62C50"/>
    <w:rsid w:val="00C7741E"/>
    <w:rsid w:val="00C875AB"/>
    <w:rsid w:val="00CA3DF1"/>
    <w:rsid w:val="00CA4581"/>
    <w:rsid w:val="00CA5638"/>
    <w:rsid w:val="00CC28DE"/>
    <w:rsid w:val="00CE18D5"/>
    <w:rsid w:val="00D04109"/>
    <w:rsid w:val="00D93947"/>
    <w:rsid w:val="00D97A41"/>
    <w:rsid w:val="00DD3CF6"/>
    <w:rsid w:val="00DD6416"/>
    <w:rsid w:val="00DF4E0A"/>
    <w:rsid w:val="00E02DCD"/>
    <w:rsid w:val="00E12C60"/>
    <w:rsid w:val="00E22E87"/>
    <w:rsid w:val="00E276E3"/>
    <w:rsid w:val="00E5239E"/>
    <w:rsid w:val="00E57630"/>
    <w:rsid w:val="00E71918"/>
    <w:rsid w:val="00E8211D"/>
    <w:rsid w:val="00E82D84"/>
    <w:rsid w:val="00E86C2B"/>
    <w:rsid w:val="00E9384E"/>
    <w:rsid w:val="00EB2D52"/>
    <w:rsid w:val="00ED7B45"/>
    <w:rsid w:val="00EE5759"/>
    <w:rsid w:val="00EF7CC9"/>
    <w:rsid w:val="00F207C0"/>
    <w:rsid w:val="00F20AE5"/>
    <w:rsid w:val="00F47E97"/>
    <w:rsid w:val="00F645C7"/>
    <w:rsid w:val="00FF4243"/>
    <w:rsid w:val="05BB118F"/>
    <w:rsid w:val="0F2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A68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edly.com/badges/c3b42ad9-3a6e-457d-9be1-5e902f4bcafe/public_ur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redly.com/badges/790ce8b8-6a3f-48c7-a99a-c6e0baa3bc5a/public_ur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edly.com/badges/9c901830-8f12-4efe-938d-4b05ebf3e20f/public_ur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knowledgecenter.ubt-uni.net/conference/2020/all_events/311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redly.com/badges/a968fdf7-e642-4014-925a-4e827c366f77/public_ur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8AE366FD9B4B76B09BB70B9748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E18D-E28F-42AF-9923-80175BBE967B}"/>
      </w:docPartPr>
      <w:docPartBody>
        <w:p w:rsidR="00056D01" w:rsidRDefault="008319F4">
          <w:pPr>
            <w:pStyle w:val="F08AE366FD9B4B76B09BB70B97487038"/>
          </w:pPr>
          <w:r>
            <w:t>Your name</w:t>
          </w:r>
        </w:p>
      </w:docPartBody>
    </w:docPart>
    <w:docPart>
      <w:docPartPr>
        <w:name w:val="A2D6C68C6E1248E1AA33488D0495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E90F-C1FE-4E4D-96A3-6AD0E6662135}"/>
      </w:docPartPr>
      <w:docPartBody>
        <w:p w:rsidR="00056D01" w:rsidRDefault="008319F4">
          <w:pPr>
            <w:pStyle w:val="A2D6C68C6E1248E1AA33488D04956770"/>
          </w:pPr>
          <w:r w:rsidRPr="007D6458">
            <w:t>Profession or Industry</w:t>
          </w:r>
        </w:p>
      </w:docPartBody>
    </w:docPart>
    <w:docPart>
      <w:docPartPr>
        <w:name w:val="3CEF2C60929340ACACFA5E3AEC9B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BEB8-E45B-4E9C-B857-2A359CB02801}"/>
      </w:docPartPr>
      <w:docPartBody>
        <w:p w:rsidR="00056D01" w:rsidRDefault="008319F4">
          <w:pPr>
            <w:pStyle w:val="3CEF2C60929340ACACFA5E3AEC9B50FE"/>
          </w:pPr>
          <w:r w:rsidRPr="00906BEE">
            <w:t>Experience</w:t>
          </w:r>
        </w:p>
      </w:docPartBody>
    </w:docPart>
    <w:docPart>
      <w:docPartPr>
        <w:name w:val="BF684D9634EC42EBB98E062731AD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BD43-5C20-43C6-AFDB-E2CD347A0F39}"/>
      </w:docPartPr>
      <w:docPartBody>
        <w:p w:rsidR="00056D01" w:rsidRDefault="008319F4">
          <w:pPr>
            <w:pStyle w:val="BF684D9634EC42EBB98E062731ADBCD0"/>
          </w:pPr>
          <w:r w:rsidRPr="00906BE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cadia Code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14"/>
    <w:rsid w:val="00056D01"/>
    <w:rsid w:val="00097F63"/>
    <w:rsid w:val="001C3A5D"/>
    <w:rsid w:val="0052254A"/>
    <w:rsid w:val="006E3FC9"/>
    <w:rsid w:val="00745E62"/>
    <w:rsid w:val="008319F4"/>
    <w:rsid w:val="008576ED"/>
    <w:rsid w:val="00865C14"/>
    <w:rsid w:val="008A7CFB"/>
    <w:rsid w:val="00C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AE366FD9B4B76B09BB70B97487038">
    <w:name w:val="F08AE366FD9B4B76B09BB70B97487038"/>
  </w:style>
  <w:style w:type="paragraph" w:customStyle="1" w:styleId="A2D6C68C6E1248E1AA33488D04956770">
    <w:name w:val="A2D6C68C6E1248E1AA33488D04956770"/>
  </w:style>
  <w:style w:type="paragraph" w:customStyle="1" w:styleId="3CEF2C60929340ACACFA5E3AEC9B50FE">
    <w:name w:val="3CEF2C60929340ACACFA5E3AEC9B50FE"/>
  </w:style>
  <w:style w:type="paragraph" w:customStyle="1" w:styleId="BF684D9634EC42EBB98E062731ADBCD0">
    <w:name w:val="BF684D9634EC42EBB98E062731ADB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tf16392716_win32</Template>
  <TotalTime>0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sTUDENT</dc:subject>
  <dc:creator/>
  <cp:keywords/>
  <dc:description/>
  <cp:lastModifiedBy/>
  <cp:revision>3</cp:revision>
  <dcterms:created xsi:type="dcterms:W3CDTF">2021-11-21T17:57:00Z</dcterms:created>
  <dcterms:modified xsi:type="dcterms:W3CDTF">2022-02-16T18:16:00Z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